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8A55B2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TP</w:t>
      </w:r>
      <w:r w:rsidR="00714E38">
        <w:rPr>
          <w:bCs/>
          <w:szCs w:val="24"/>
        </w:rPr>
        <w:t xml:space="preserve"> </w:t>
      </w:r>
      <w:r w:rsidR="00D10850">
        <w:rPr>
          <w:bCs/>
          <w:szCs w:val="24"/>
        </w:rPr>
        <w:t>26,197</w:t>
      </w:r>
    </w:p>
    <w:p w:rsidR="00D91257" w:rsidRPr="00D91257" w:rsidRDefault="00D91257" w:rsidP="00D91257">
      <w:bookmarkStart w:id="0" w:name="_GoBack"/>
      <w:bookmarkEnd w:id="0"/>
    </w:p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1829A7">
        <w:rPr>
          <w:rFonts w:ascii="Times New Roman" w:hAnsi="Times New Roman"/>
          <w:sz w:val="24"/>
          <w:szCs w:val="24"/>
        </w:rPr>
        <w:t>4297 6</w:t>
      </w:r>
      <w:r w:rsidR="001829A7" w:rsidRPr="001829A7">
        <w:rPr>
          <w:rFonts w:ascii="Times New Roman" w:hAnsi="Times New Roman"/>
          <w:sz w:val="24"/>
          <w:szCs w:val="24"/>
          <w:vertAlign w:val="superscript"/>
        </w:rPr>
        <w:t>th</w:t>
      </w:r>
      <w:r w:rsidR="001829A7">
        <w:rPr>
          <w:rFonts w:ascii="Times New Roman" w:hAnsi="Times New Roman"/>
          <w:sz w:val="24"/>
          <w:szCs w:val="24"/>
        </w:rPr>
        <w:t xml:space="preserve"> Street, S.E.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1829A7"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(</w:t>
      </w:r>
      <w:r w:rsidR="001829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1829A7" w:rsidP="001829A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Cascade Park Apartments and</w:t>
      </w:r>
    </w:p>
    <w:p w:rsidR="001829A7" w:rsidRDefault="001829A7" w:rsidP="001829A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Cascade Park Partners, LLC</w:t>
      </w:r>
    </w:p>
    <w:p w:rsidR="002B5A53" w:rsidRPr="004064C3" w:rsidRDefault="001829A7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Providers</w:t>
      </w:r>
      <w:r w:rsidR="00D91257">
        <w:rPr>
          <w:rFonts w:ascii="Times New Roman" w:hAnsi="Times New Roman"/>
          <w:sz w:val="24"/>
          <w:szCs w:val="24"/>
        </w:rPr>
        <w:t>/Appellant</w:t>
      </w:r>
      <w:r w:rsidR="00F94DFF">
        <w:rPr>
          <w:rFonts w:ascii="Times New Roman" w:hAnsi="Times New Roman"/>
          <w:sz w:val="24"/>
          <w:szCs w:val="24"/>
        </w:rPr>
        <w:t>s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829A7" w:rsidRDefault="001829A7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1829A7" w:rsidRDefault="001829A7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Urna</w:t>
      </w:r>
      <w:proofErr w:type="spellEnd"/>
      <w:r>
        <w:rPr>
          <w:rFonts w:ascii="Times New Roman" w:hAnsi="Times New Roman"/>
          <w:sz w:val="24"/>
          <w:szCs w:val="24"/>
        </w:rPr>
        <w:t xml:space="preserve"> Walker,</w:t>
      </w:r>
    </w:p>
    <w:p w:rsidR="001829A7" w:rsidRDefault="001829A7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Errol Smith,</w:t>
      </w:r>
    </w:p>
    <w:p w:rsidR="001829A7" w:rsidRDefault="001829A7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Constance Jackson,</w:t>
      </w:r>
    </w:p>
    <w:p w:rsidR="001829A7" w:rsidRDefault="001829A7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Clem Young,</w:t>
      </w:r>
    </w:p>
    <w:p w:rsidR="002B5A53" w:rsidRDefault="001829A7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Alston Cyrus and Raymond Frazier</w:t>
      </w:r>
    </w:p>
    <w:p w:rsidR="002B5A53" w:rsidRPr="004064C3" w:rsidRDefault="001829A7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Tenants</w:t>
      </w:r>
      <w:r w:rsidR="00D07BFC">
        <w:rPr>
          <w:rFonts w:ascii="Times New Roman" w:hAnsi="Times New Roman"/>
          <w:sz w:val="24"/>
          <w:szCs w:val="24"/>
        </w:rPr>
        <w:t>/Appellee</w:t>
      </w:r>
      <w:r>
        <w:rPr>
          <w:rFonts w:ascii="Times New Roman" w:hAnsi="Times New Roman"/>
          <w:sz w:val="24"/>
          <w:szCs w:val="24"/>
        </w:rPr>
        <w:t>s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 xml:space="preserve">g the appeal filed by the </w:t>
      </w:r>
      <w:r w:rsidR="001829A7">
        <w:rPr>
          <w:rFonts w:ascii="Times New Roman" w:hAnsi="Times New Roman"/>
          <w:sz w:val="24"/>
          <w:szCs w:val="24"/>
        </w:rPr>
        <w:t>Housing Providers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C15151">
        <w:rPr>
          <w:rFonts w:ascii="Times New Roman" w:hAnsi="Times New Roman"/>
          <w:sz w:val="24"/>
          <w:szCs w:val="24"/>
        </w:rPr>
        <w:t>s</w:t>
      </w:r>
      <w:r w:rsidR="00D91257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F94DFF">
        <w:rPr>
          <w:rFonts w:ascii="Times New Roman" w:hAnsi="Times New Roman"/>
          <w:sz w:val="24"/>
          <w:szCs w:val="24"/>
        </w:rPr>
        <w:t>October 1</w:t>
      </w:r>
      <w:r w:rsidR="001829A7">
        <w:rPr>
          <w:rFonts w:ascii="Times New Roman" w:hAnsi="Times New Roman"/>
          <w:sz w:val="24"/>
          <w:szCs w:val="24"/>
        </w:rPr>
        <w:t>1</w:t>
      </w:r>
      <w:r w:rsidR="00F94DFF">
        <w:rPr>
          <w:rFonts w:ascii="Times New Roman" w:hAnsi="Times New Roman"/>
          <w:sz w:val="24"/>
          <w:szCs w:val="24"/>
        </w:rPr>
        <w:t>, 2016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1829A7">
        <w:rPr>
          <w:rFonts w:ascii="Times New Roman" w:hAnsi="Times New Roman"/>
          <w:b/>
          <w:bCs/>
          <w:sz w:val="24"/>
          <w:szCs w:val="24"/>
        </w:rPr>
        <w:t>Tuesday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91257">
        <w:rPr>
          <w:rFonts w:ascii="Times New Roman" w:hAnsi="Times New Roman"/>
          <w:b/>
          <w:bCs/>
          <w:sz w:val="24"/>
          <w:szCs w:val="24"/>
        </w:rPr>
        <w:t xml:space="preserve">July </w:t>
      </w:r>
      <w:r w:rsidR="001829A7">
        <w:rPr>
          <w:rFonts w:ascii="Times New Roman" w:hAnsi="Times New Roman"/>
          <w:b/>
          <w:bCs/>
          <w:sz w:val="24"/>
          <w:szCs w:val="24"/>
        </w:rPr>
        <w:t>25</w:t>
      </w:r>
      <w:r w:rsidR="00E601F5">
        <w:rPr>
          <w:rFonts w:ascii="Times New Roman" w:hAnsi="Times New Roman"/>
          <w:b/>
          <w:bCs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 xml:space="preserve">, </w:t>
      </w:r>
      <w:r w:rsidR="001829A7"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1829A7">
        <w:rPr>
          <w:rFonts w:ascii="Times New Roman" w:hAnsi="Times New Roman"/>
          <w:b/>
          <w:sz w:val="24"/>
          <w:szCs w:val="24"/>
          <w:u w:val="single"/>
        </w:rPr>
        <w:t>a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1829A7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lastRenderedPageBreak/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Before </w:t>
      </w:r>
      <w:r w:rsidR="00D91257">
        <w:rPr>
          <w:rFonts w:ascii="Times New Roman" w:hAnsi="Times New Roman"/>
          <w:sz w:val="24"/>
          <w:szCs w:val="24"/>
        </w:rPr>
        <w:t xml:space="preserve">July </w:t>
      </w:r>
      <w:r w:rsidR="001829A7">
        <w:rPr>
          <w:rFonts w:ascii="Times New Roman" w:hAnsi="Times New Roman"/>
          <w:sz w:val="24"/>
          <w:szCs w:val="24"/>
        </w:rPr>
        <w:t>25</w:t>
      </w:r>
      <w:r w:rsidR="00E601F5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D91257">
        <w:rPr>
          <w:rFonts w:ascii="Times New Roman" w:hAnsi="Times New Roman"/>
          <w:sz w:val="24"/>
          <w:szCs w:val="24"/>
        </w:rPr>
        <w:t xml:space="preserve">July </w:t>
      </w:r>
      <w:r w:rsidR="001829A7">
        <w:rPr>
          <w:rFonts w:ascii="Times New Roman" w:hAnsi="Times New Roman"/>
          <w:sz w:val="24"/>
          <w:szCs w:val="24"/>
        </w:rPr>
        <w:t>25</w:t>
      </w:r>
      <w:r w:rsidR="00E601F5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829A7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62FB"/>
    <w:rsid w:val="00374C1F"/>
    <w:rsid w:val="003819AB"/>
    <w:rsid w:val="003B2A04"/>
    <w:rsid w:val="003F0E87"/>
    <w:rsid w:val="003F2A59"/>
    <w:rsid w:val="004028BA"/>
    <w:rsid w:val="00403A50"/>
    <w:rsid w:val="00424635"/>
    <w:rsid w:val="00482AB8"/>
    <w:rsid w:val="004D0F03"/>
    <w:rsid w:val="004F2F7F"/>
    <w:rsid w:val="004F6DCA"/>
    <w:rsid w:val="00507709"/>
    <w:rsid w:val="00516F7C"/>
    <w:rsid w:val="00530FE4"/>
    <w:rsid w:val="00544CF8"/>
    <w:rsid w:val="00557320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14E38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60DC6"/>
    <w:rsid w:val="009A1A39"/>
    <w:rsid w:val="009A4D2A"/>
    <w:rsid w:val="009D4707"/>
    <w:rsid w:val="009E2D77"/>
    <w:rsid w:val="009E3762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15151"/>
    <w:rsid w:val="00C20B90"/>
    <w:rsid w:val="00C358B7"/>
    <w:rsid w:val="00C84694"/>
    <w:rsid w:val="00CE244D"/>
    <w:rsid w:val="00D07BFC"/>
    <w:rsid w:val="00D10850"/>
    <w:rsid w:val="00D44675"/>
    <w:rsid w:val="00D50D1A"/>
    <w:rsid w:val="00D83E24"/>
    <w:rsid w:val="00D91257"/>
    <w:rsid w:val="00DA5D8D"/>
    <w:rsid w:val="00DC0F9A"/>
    <w:rsid w:val="00E01DB7"/>
    <w:rsid w:val="00E242CA"/>
    <w:rsid w:val="00E559BF"/>
    <w:rsid w:val="00E601F5"/>
    <w:rsid w:val="00E64190"/>
    <w:rsid w:val="00E90C54"/>
    <w:rsid w:val="00ED7B3D"/>
    <w:rsid w:val="00EE45AC"/>
    <w:rsid w:val="00F11E62"/>
    <w:rsid w:val="00F33199"/>
    <w:rsid w:val="00F666AB"/>
    <w:rsid w:val="00F94DFF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7FB3E-29FF-487F-9A13-574CA8C0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4</cp:revision>
  <cp:lastPrinted>2015-02-20T19:11:00Z</cp:lastPrinted>
  <dcterms:created xsi:type="dcterms:W3CDTF">2017-06-14T14:41:00Z</dcterms:created>
  <dcterms:modified xsi:type="dcterms:W3CDTF">2017-06-22T20:34:00Z</dcterms:modified>
</cp:coreProperties>
</file>