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DA46FE">
        <w:rPr>
          <w:bCs/>
          <w:szCs w:val="24"/>
        </w:rPr>
        <w:t>15</w:t>
      </w:r>
      <w:r w:rsidR="008A55B2">
        <w:rPr>
          <w:bCs/>
          <w:szCs w:val="24"/>
        </w:rPr>
        <w:t>-30,</w:t>
      </w:r>
      <w:r w:rsidR="00DA46FE">
        <w:rPr>
          <w:bCs/>
          <w:szCs w:val="24"/>
        </w:rPr>
        <w:t>671</w:t>
      </w:r>
    </w:p>
    <w:p w:rsidR="008A55B2" w:rsidRPr="008A55B2" w:rsidRDefault="008A55B2" w:rsidP="008A55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RH-TP-1</w:t>
      </w:r>
      <w:r w:rsidR="00DA46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-30,</w:t>
      </w:r>
      <w:r w:rsidR="00DA46FE">
        <w:rPr>
          <w:rFonts w:ascii="Times New Roman" w:hAnsi="Times New Roman"/>
          <w:b/>
          <w:sz w:val="24"/>
          <w:szCs w:val="24"/>
        </w:rPr>
        <w:t>767</w:t>
      </w: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8A55B2">
        <w:rPr>
          <w:rFonts w:ascii="Times New Roman" w:hAnsi="Times New Roman"/>
          <w:sz w:val="24"/>
          <w:szCs w:val="24"/>
        </w:rPr>
        <w:t>3012 Pineview Court, N.E.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8A55B2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8A55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8A55B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 L. PEARSON, JR.</w:t>
      </w:r>
    </w:p>
    <w:p w:rsidR="002B5A53" w:rsidRPr="004064C3" w:rsidRDefault="00DA46FE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8A55B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GARDENIA BROWN</w:t>
      </w:r>
    </w:p>
    <w:p w:rsidR="002B5A53" w:rsidRPr="004064C3" w:rsidRDefault="00DA46FE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bookmarkStart w:id="0" w:name="_GoBack"/>
      <w:bookmarkEnd w:id="0"/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8A55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filed by the Tenant</w:t>
      </w:r>
      <w:r w:rsidR="00D07B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A46FE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DA46FE">
        <w:rPr>
          <w:rFonts w:ascii="Times New Roman" w:hAnsi="Times New Roman"/>
          <w:sz w:val="24"/>
          <w:szCs w:val="24"/>
        </w:rPr>
        <w:t>July 25,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DA46FE">
        <w:rPr>
          <w:rFonts w:ascii="Times New Roman" w:hAnsi="Times New Roman"/>
          <w:b/>
          <w:bCs/>
          <w:sz w:val="24"/>
          <w:szCs w:val="24"/>
        </w:rPr>
        <w:t>Wednesday, January 30,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DA46FE">
        <w:rPr>
          <w:rFonts w:ascii="Times New Roman" w:hAnsi="Times New Roman"/>
          <w:sz w:val="24"/>
          <w:szCs w:val="24"/>
        </w:rPr>
        <w:t>January 30,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A46FE">
        <w:rPr>
          <w:rFonts w:ascii="Times New Roman" w:hAnsi="Times New Roman"/>
          <w:sz w:val="24"/>
          <w:szCs w:val="24"/>
        </w:rPr>
        <w:t>January 30, 2019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0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678A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8A30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6E0D0E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46FE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7AC98394"/>
  <w15:docId w15:val="{94C0D65D-3119-43C2-BDF7-648C4B4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67665-F671-4615-A013-B2A2F7A2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3</cp:revision>
  <cp:lastPrinted>2015-02-20T19:11:00Z</cp:lastPrinted>
  <dcterms:created xsi:type="dcterms:W3CDTF">2018-12-04T17:18:00Z</dcterms:created>
  <dcterms:modified xsi:type="dcterms:W3CDTF">2018-12-11T14:02:00Z</dcterms:modified>
</cp:coreProperties>
</file>