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D63DEC">
        <w:rPr>
          <w:bCs/>
          <w:szCs w:val="24"/>
        </w:rPr>
        <w:t>16-</w:t>
      </w:r>
      <w:r w:rsidR="00350037">
        <w:rPr>
          <w:bCs/>
          <w:szCs w:val="24"/>
        </w:rPr>
        <w:t>30</w:t>
      </w:r>
      <w:r w:rsidR="00990E96">
        <w:rPr>
          <w:bCs/>
          <w:szCs w:val="24"/>
        </w:rPr>
        <w:t>,</w:t>
      </w:r>
      <w:r w:rsidR="00350037">
        <w:rPr>
          <w:bCs/>
          <w:szCs w:val="24"/>
        </w:rPr>
        <w:t>813</w:t>
      </w:r>
      <w:bookmarkStart w:id="0" w:name="_GoBack"/>
      <w:bookmarkEnd w:id="0"/>
    </w:p>
    <w:p w:rsidR="00967820" w:rsidRDefault="00967820" w:rsidP="002B5A53">
      <w:pPr>
        <w:jc w:val="center"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930C7C">
        <w:rPr>
          <w:rFonts w:ascii="Times New Roman" w:hAnsi="Times New Roman"/>
          <w:sz w:val="24"/>
          <w:szCs w:val="24"/>
        </w:rPr>
        <w:t>5922 13th Street, NW, Unit 102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930C7C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(</w:t>
      </w:r>
      <w:r w:rsidR="00930C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930C7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GLORY </w:t>
      </w:r>
      <w:proofErr w:type="spellStart"/>
      <w:r>
        <w:rPr>
          <w:rFonts w:ascii="Times New Roman" w:hAnsi="Times New Roman"/>
          <w:sz w:val="24"/>
          <w:szCs w:val="24"/>
        </w:rPr>
        <w:t>McELVEEN</w:t>
      </w:r>
      <w:proofErr w:type="spellEnd"/>
    </w:p>
    <w:p w:rsidR="002B5A53" w:rsidRPr="004064C3" w:rsidRDefault="00930C7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A46FE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930C7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 CORPORATION SYSTEM and </w:t>
      </w:r>
    </w:p>
    <w:p w:rsidR="00930C7C" w:rsidRDefault="00930C7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HAMPSTEAD BRIGHTWOOD PARTNERS</w:t>
      </w:r>
    </w:p>
    <w:p w:rsidR="002B5A53" w:rsidRPr="004064C3" w:rsidRDefault="00930C7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Providers</w:t>
      </w:r>
      <w:r w:rsidR="00DA46FE">
        <w:rPr>
          <w:rFonts w:ascii="Times New Roman" w:hAnsi="Times New Roman"/>
          <w:sz w:val="24"/>
          <w:szCs w:val="24"/>
        </w:rPr>
        <w:t>/Appellee</w:t>
      </w:r>
      <w:r>
        <w:rPr>
          <w:rFonts w:ascii="Times New Roman" w:hAnsi="Times New Roman"/>
          <w:sz w:val="24"/>
          <w:szCs w:val="24"/>
        </w:rPr>
        <w:t>s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</w:t>
      </w:r>
      <w:r w:rsidR="008A55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filed by the </w:t>
      </w:r>
      <w:r w:rsidR="00930C7C">
        <w:rPr>
          <w:rFonts w:ascii="Times New Roman" w:hAnsi="Times New Roman"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A46FE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930C7C">
        <w:rPr>
          <w:rFonts w:ascii="Times New Roman" w:hAnsi="Times New Roman"/>
          <w:sz w:val="24"/>
          <w:szCs w:val="24"/>
        </w:rPr>
        <w:t>November 9, 2017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930C7C">
        <w:rPr>
          <w:rFonts w:ascii="Times New Roman" w:hAnsi="Times New Roman"/>
          <w:b/>
          <w:bCs/>
          <w:sz w:val="24"/>
          <w:szCs w:val="24"/>
        </w:rPr>
        <w:t>Tues</w:t>
      </w:r>
      <w:r w:rsidR="00990E96">
        <w:rPr>
          <w:rFonts w:ascii="Times New Roman" w:hAnsi="Times New Roman"/>
          <w:b/>
          <w:bCs/>
          <w:sz w:val="24"/>
          <w:szCs w:val="24"/>
        </w:rPr>
        <w:t>day</w:t>
      </w:r>
      <w:r w:rsidR="00DA46F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30C7C">
        <w:rPr>
          <w:rFonts w:ascii="Times New Roman" w:hAnsi="Times New Roman"/>
          <w:b/>
          <w:bCs/>
          <w:sz w:val="24"/>
          <w:szCs w:val="24"/>
        </w:rPr>
        <w:t>March 12</w:t>
      </w:r>
      <w:r w:rsidR="00DA46FE">
        <w:rPr>
          <w:rFonts w:ascii="Times New Roman" w:hAnsi="Times New Roman"/>
          <w:b/>
          <w:bCs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967820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67820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81320B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930C7C">
        <w:rPr>
          <w:rFonts w:ascii="Times New Roman" w:hAnsi="Times New Roman"/>
          <w:sz w:val="24"/>
          <w:szCs w:val="24"/>
        </w:rPr>
        <w:t>March 12</w:t>
      </w:r>
      <w:r w:rsidR="00DA46FE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930C7C">
        <w:rPr>
          <w:rFonts w:ascii="Times New Roman" w:hAnsi="Times New Roman"/>
          <w:sz w:val="24"/>
          <w:szCs w:val="24"/>
        </w:rPr>
        <w:t>March 12</w:t>
      </w:r>
      <w:r w:rsidR="00DA46FE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00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C678A"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AutoShape 16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58A30"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AutoShape 9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50037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6E0D0E"/>
    <w:rsid w:val="00726CFF"/>
    <w:rsid w:val="00754382"/>
    <w:rsid w:val="0078770D"/>
    <w:rsid w:val="007C0601"/>
    <w:rsid w:val="007C08D4"/>
    <w:rsid w:val="00800ED3"/>
    <w:rsid w:val="00801E7F"/>
    <w:rsid w:val="0081320B"/>
    <w:rsid w:val="00841349"/>
    <w:rsid w:val="00862955"/>
    <w:rsid w:val="008A55B2"/>
    <w:rsid w:val="008B2F7A"/>
    <w:rsid w:val="008C0E81"/>
    <w:rsid w:val="008E55AD"/>
    <w:rsid w:val="009145F7"/>
    <w:rsid w:val="00930C7C"/>
    <w:rsid w:val="00960DC6"/>
    <w:rsid w:val="00967820"/>
    <w:rsid w:val="00990E9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CE3C4C"/>
    <w:rsid w:val="00D07BFC"/>
    <w:rsid w:val="00D44675"/>
    <w:rsid w:val="00D50D1A"/>
    <w:rsid w:val="00D63DEC"/>
    <w:rsid w:val="00D83E24"/>
    <w:rsid w:val="00DA46FE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228FCC9C"/>
  <w15:docId w15:val="{94C0D65D-3119-43C2-BDF7-648C4B41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54AE9-7950-43F2-ADE8-9447211D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Miles, LaTonya (DHCD)</cp:lastModifiedBy>
  <cp:revision>4</cp:revision>
  <cp:lastPrinted>2015-02-20T19:11:00Z</cp:lastPrinted>
  <dcterms:created xsi:type="dcterms:W3CDTF">2019-02-04T15:40:00Z</dcterms:created>
  <dcterms:modified xsi:type="dcterms:W3CDTF">2019-02-04T15:42:00Z</dcterms:modified>
</cp:coreProperties>
</file>