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D63DEC">
        <w:rPr>
          <w:bCs/>
          <w:szCs w:val="24"/>
        </w:rPr>
        <w:t>16-</w:t>
      </w:r>
      <w:r w:rsidR="00350037">
        <w:rPr>
          <w:bCs/>
          <w:szCs w:val="24"/>
        </w:rPr>
        <w:t>30</w:t>
      </w:r>
      <w:r w:rsidR="00990E96">
        <w:rPr>
          <w:bCs/>
          <w:szCs w:val="24"/>
        </w:rPr>
        <w:t>,</w:t>
      </w:r>
      <w:r w:rsidR="00350037">
        <w:rPr>
          <w:bCs/>
          <w:szCs w:val="24"/>
        </w:rPr>
        <w:t>81</w:t>
      </w:r>
      <w:r w:rsidR="00D77E36">
        <w:rPr>
          <w:bCs/>
          <w:szCs w:val="24"/>
        </w:rPr>
        <w:t>2</w:t>
      </w:r>
    </w:p>
    <w:p w:rsidR="00967820" w:rsidRDefault="00967820" w:rsidP="002B5A53">
      <w:pPr>
        <w:jc w:val="center"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30C7C">
        <w:rPr>
          <w:rFonts w:ascii="Times New Roman" w:hAnsi="Times New Roman"/>
          <w:sz w:val="24"/>
          <w:szCs w:val="24"/>
        </w:rPr>
        <w:t xml:space="preserve">5922 13th Street, NW, Unit </w:t>
      </w:r>
      <w:r w:rsidR="00D77E36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930C7C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930C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D77E3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HAMPSTEAD BRIGHTWOOD PARTNERS and</w:t>
      </w:r>
    </w:p>
    <w:p w:rsidR="00D77E36" w:rsidRDefault="00D77E3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 CORPORATION SYSTEMS</w:t>
      </w:r>
    </w:p>
    <w:p w:rsidR="002B5A53" w:rsidRPr="004064C3" w:rsidRDefault="00D77E3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Providers</w:t>
      </w:r>
      <w:r w:rsidR="00DA46FE">
        <w:rPr>
          <w:rFonts w:ascii="Times New Roman" w:hAnsi="Times New Roman"/>
          <w:sz w:val="24"/>
          <w:szCs w:val="24"/>
        </w:rPr>
        <w:t>/Appellant</w:t>
      </w:r>
      <w:r>
        <w:rPr>
          <w:rFonts w:ascii="Times New Roman" w:hAnsi="Times New Roman"/>
          <w:sz w:val="24"/>
          <w:szCs w:val="24"/>
        </w:rPr>
        <w:t>s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930C7C" w:rsidRDefault="00D77E3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BRIGHIT O’HIRI</w:t>
      </w:r>
    </w:p>
    <w:p w:rsidR="002B5A53" w:rsidRPr="004064C3" w:rsidRDefault="00D77E3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A46FE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</w:t>
      </w:r>
      <w:r w:rsidR="008A55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filed by the </w:t>
      </w:r>
      <w:r w:rsidR="00930C7C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A46FE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D77E36">
        <w:rPr>
          <w:rFonts w:ascii="Times New Roman" w:hAnsi="Times New Roman"/>
          <w:sz w:val="24"/>
          <w:szCs w:val="24"/>
        </w:rPr>
        <w:t>July 24, 2018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D77E36">
        <w:rPr>
          <w:rFonts w:ascii="Times New Roman" w:hAnsi="Times New Roman"/>
          <w:b/>
          <w:bCs/>
          <w:sz w:val="24"/>
          <w:szCs w:val="24"/>
        </w:rPr>
        <w:t>Wednes</w:t>
      </w:r>
      <w:r w:rsidR="00990E96">
        <w:rPr>
          <w:rFonts w:ascii="Times New Roman" w:hAnsi="Times New Roman"/>
          <w:b/>
          <w:bCs/>
          <w:sz w:val="24"/>
          <w:szCs w:val="24"/>
        </w:rPr>
        <w:t>day</w:t>
      </w:r>
      <w:r w:rsidR="00DA46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30C7C">
        <w:rPr>
          <w:rFonts w:ascii="Times New Roman" w:hAnsi="Times New Roman"/>
          <w:b/>
          <w:bCs/>
          <w:sz w:val="24"/>
          <w:szCs w:val="24"/>
        </w:rPr>
        <w:t xml:space="preserve">March </w:t>
      </w:r>
      <w:r w:rsidR="00D77E36">
        <w:rPr>
          <w:rFonts w:ascii="Times New Roman" w:hAnsi="Times New Roman"/>
          <w:b/>
          <w:bCs/>
          <w:sz w:val="24"/>
          <w:szCs w:val="24"/>
        </w:rPr>
        <w:t>20</w:t>
      </w:r>
      <w:r w:rsidR="00DA46FE">
        <w:rPr>
          <w:rFonts w:ascii="Times New Roman" w:hAnsi="Times New Roman"/>
          <w:b/>
          <w:bCs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81320B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930C7C">
        <w:rPr>
          <w:rFonts w:ascii="Times New Roman" w:hAnsi="Times New Roman"/>
          <w:sz w:val="24"/>
          <w:szCs w:val="24"/>
        </w:rPr>
        <w:t xml:space="preserve">March </w:t>
      </w:r>
      <w:r w:rsidR="00D77E36">
        <w:rPr>
          <w:rFonts w:ascii="Times New Roman" w:hAnsi="Times New Roman"/>
          <w:sz w:val="24"/>
          <w:szCs w:val="24"/>
        </w:rPr>
        <w:t>20</w:t>
      </w:r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930C7C">
        <w:rPr>
          <w:rFonts w:ascii="Times New Roman" w:hAnsi="Times New Roman"/>
          <w:sz w:val="24"/>
          <w:szCs w:val="24"/>
        </w:rPr>
        <w:t xml:space="preserve">March </w:t>
      </w:r>
      <w:r w:rsidR="00D77E36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0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C678A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8A30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50037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6E0D0E"/>
    <w:rsid w:val="00726CFF"/>
    <w:rsid w:val="00754382"/>
    <w:rsid w:val="0078770D"/>
    <w:rsid w:val="007C0601"/>
    <w:rsid w:val="007C08D4"/>
    <w:rsid w:val="00800ED3"/>
    <w:rsid w:val="00801E7F"/>
    <w:rsid w:val="0081320B"/>
    <w:rsid w:val="00841349"/>
    <w:rsid w:val="00862955"/>
    <w:rsid w:val="008A55B2"/>
    <w:rsid w:val="008B2F7A"/>
    <w:rsid w:val="008C0E81"/>
    <w:rsid w:val="008E55AD"/>
    <w:rsid w:val="009145F7"/>
    <w:rsid w:val="00930C7C"/>
    <w:rsid w:val="00960DC6"/>
    <w:rsid w:val="00967820"/>
    <w:rsid w:val="00990E9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CE3C4C"/>
    <w:rsid w:val="00D07BFC"/>
    <w:rsid w:val="00D44675"/>
    <w:rsid w:val="00D50D1A"/>
    <w:rsid w:val="00D63DEC"/>
    <w:rsid w:val="00D77E36"/>
    <w:rsid w:val="00D83E24"/>
    <w:rsid w:val="00DA46FE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228FCC9C"/>
  <w15:docId w15:val="{94C0D65D-3119-43C2-BDF7-648C4B4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2F348-92B9-4BE7-AC74-03917ED5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2</cp:revision>
  <cp:lastPrinted>2015-02-20T19:11:00Z</cp:lastPrinted>
  <dcterms:created xsi:type="dcterms:W3CDTF">2019-02-04T15:50:00Z</dcterms:created>
  <dcterms:modified xsi:type="dcterms:W3CDTF">2019-02-04T15:50:00Z</dcterms:modified>
</cp:coreProperties>
</file>