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575944">
        <w:rPr>
          <w:bCs/>
          <w:szCs w:val="24"/>
        </w:rPr>
        <w:t>TP</w:t>
      </w:r>
      <w:r>
        <w:rPr>
          <w:bCs/>
          <w:szCs w:val="24"/>
        </w:rPr>
        <w:t>-</w:t>
      </w:r>
      <w:r w:rsidR="00575944">
        <w:rPr>
          <w:bCs/>
          <w:szCs w:val="24"/>
        </w:rPr>
        <w:t>06</w:t>
      </w:r>
      <w:r w:rsidR="008B2F7A">
        <w:rPr>
          <w:bCs/>
          <w:szCs w:val="24"/>
        </w:rPr>
        <w:t>-</w:t>
      </w:r>
      <w:r w:rsidR="00575944">
        <w:rPr>
          <w:bCs/>
          <w:szCs w:val="24"/>
        </w:rPr>
        <w:t>28</w:t>
      </w:r>
      <w:r w:rsidR="008B2F7A">
        <w:rPr>
          <w:bCs/>
          <w:szCs w:val="24"/>
        </w:rPr>
        <w:t>,</w:t>
      </w:r>
      <w:r w:rsidR="00575944">
        <w:rPr>
          <w:bCs/>
          <w:szCs w:val="24"/>
        </w:rPr>
        <w:t>708</w:t>
      </w:r>
      <w:bookmarkStart w:id="0" w:name="_GoBack"/>
      <w:bookmarkEnd w:id="0"/>
    </w:p>
    <w:p w:rsidR="002B5A53" w:rsidRPr="00371DC9" w:rsidRDefault="002B5A53" w:rsidP="002B5A53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575944">
        <w:rPr>
          <w:rFonts w:ascii="Times New Roman" w:hAnsi="Times New Roman"/>
          <w:sz w:val="24"/>
          <w:szCs w:val="24"/>
        </w:rPr>
        <w:t>3133 Connecticut Avenue, NW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575944">
        <w:rPr>
          <w:rFonts w:ascii="Times New Roman" w:hAnsi="Times New Roman"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(</w:t>
      </w:r>
      <w:r w:rsidR="0057594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</w:p>
    <w:p w:rsidR="002B5A53" w:rsidRDefault="002B5A53" w:rsidP="002B5A53">
      <w:pPr>
        <w:contextualSpacing/>
        <w:rPr>
          <w:rFonts w:ascii="Times New Roman" w:hAnsi="Times New Roman"/>
          <w:sz w:val="24"/>
          <w:szCs w:val="24"/>
        </w:rPr>
      </w:pPr>
    </w:p>
    <w:p w:rsidR="002B5A53" w:rsidRDefault="0057594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Christine Burkhardt</w:t>
      </w:r>
    </w:p>
    <w:p w:rsidR="002B5A53" w:rsidRPr="004064C3" w:rsidRDefault="0057594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Tenant/Appellant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575944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Klingle</w:t>
      </w:r>
      <w:proofErr w:type="spellEnd"/>
      <w:r>
        <w:rPr>
          <w:rFonts w:ascii="Times New Roman" w:hAnsi="Times New Roman"/>
          <w:sz w:val="24"/>
          <w:szCs w:val="24"/>
        </w:rPr>
        <w:t xml:space="preserve"> Corporation, et al.</w:t>
      </w:r>
    </w:p>
    <w:p w:rsidR="002B5A53" w:rsidRPr="004064C3" w:rsidRDefault="00D07BFC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>g the appeal filed by the Tenant/</w:t>
      </w:r>
      <w:r w:rsidRPr="004064C3">
        <w:rPr>
          <w:rFonts w:ascii="Times New Roman" w:hAnsi="Times New Roman"/>
          <w:sz w:val="24"/>
          <w:szCs w:val="24"/>
        </w:rPr>
        <w:t xml:space="preserve">Appellant 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575944">
        <w:rPr>
          <w:rFonts w:ascii="Times New Roman" w:hAnsi="Times New Roman"/>
          <w:sz w:val="24"/>
          <w:szCs w:val="24"/>
        </w:rPr>
        <w:t>September 1</w:t>
      </w:r>
      <w:r w:rsidR="00AF0F3D">
        <w:rPr>
          <w:rFonts w:ascii="Times New Roman" w:hAnsi="Times New Roman"/>
          <w:sz w:val="24"/>
          <w:szCs w:val="24"/>
        </w:rPr>
        <w:t>, 2015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AF0F3D">
        <w:rPr>
          <w:rFonts w:ascii="Times New Roman" w:hAnsi="Times New Roman"/>
          <w:b/>
          <w:bCs/>
          <w:sz w:val="24"/>
          <w:szCs w:val="24"/>
        </w:rPr>
        <w:t>Wednesday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75944">
        <w:rPr>
          <w:rFonts w:ascii="Times New Roman" w:hAnsi="Times New Roman"/>
          <w:b/>
          <w:bCs/>
          <w:sz w:val="24"/>
          <w:szCs w:val="24"/>
        </w:rPr>
        <w:t>September 14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AF0F3D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>
        <w:rPr>
          <w:rFonts w:ascii="Times New Roman" w:hAnsi="Times New Roman"/>
          <w:b/>
          <w:sz w:val="24"/>
          <w:szCs w:val="24"/>
          <w:u w:val="single"/>
        </w:rPr>
        <w:t>a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.m.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12:00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575944">
        <w:rPr>
          <w:rFonts w:ascii="Times New Roman" w:hAnsi="Times New Roman"/>
          <w:sz w:val="24"/>
          <w:szCs w:val="24"/>
        </w:rPr>
        <w:t>September 14</w:t>
      </w:r>
      <w:r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575944">
        <w:rPr>
          <w:rFonts w:ascii="Times New Roman" w:hAnsi="Times New Roman"/>
          <w:sz w:val="24"/>
          <w:szCs w:val="24"/>
        </w:rPr>
        <w:t>September 14</w:t>
      </w:r>
      <w:r>
        <w:rPr>
          <w:rFonts w:ascii="Times New Roman" w:hAnsi="Times New Roman"/>
          <w:sz w:val="24"/>
          <w:szCs w:val="24"/>
        </w:rPr>
        <w:t>, 201</w:t>
      </w:r>
      <w:r w:rsidR="00AF0F3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B1B7E"/>
    <w:rsid w:val="001D5BE6"/>
    <w:rsid w:val="00251285"/>
    <w:rsid w:val="00257BCF"/>
    <w:rsid w:val="0027173D"/>
    <w:rsid w:val="00272F99"/>
    <w:rsid w:val="00287BA2"/>
    <w:rsid w:val="002B1AEE"/>
    <w:rsid w:val="002B5A53"/>
    <w:rsid w:val="002D5974"/>
    <w:rsid w:val="002F2309"/>
    <w:rsid w:val="003262FB"/>
    <w:rsid w:val="00374C1F"/>
    <w:rsid w:val="003819AB"/>
    <w:rsid w:val="003B2A04"/>
    <w:rsid w:val="003F0E87"/>
    <w:rsid w:val="003F2A59"/>
    <w:rsid w:val="004028BA"/>
    <w:rsid w:val="00403A50"/>
    <w:rsid w:val="00424635"/>
    <w:rsid w:val="00482AB8"/>
    <w:rsid w:val="004D0F03"/>
    <w:rsid w:val="004F2F7F"/>
    <w:rsid w:val="004F6DCA"/>
    <w:rsid w:val="00507709"/>
    <w:rsid w:val="00516F7C"/>
    <w:rsid w:val="00530FE4"/>
    <w:rsid w:val="00544CF8"/>
    <w:rsid w:val="00557320"/>
    <w:rsid w:val="00575944"/>
    <w:rsid w:val="005924B4"/>
    <w:rsid w:val="005B0D6E"/>
    <w:rsid w:val="005B16F3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B2F7A"/>
    <w:rsid w:val="008C0E81"/>
    <w:rsid w:val="008E55AD"/>
    <w:rsid w:val="009145F7"/>
    <w:rsid w:val="00960DC6"/>
    <w:rsid w:val="009A1A39"/>
    <w:rsid w:val="009A4D2A"/>
    <w:rsid w:val="009D4707"/>
    <w:rsid w:val="009E2D77"/>
    <w:rsid w:val="009E3762"/>
    <w:rsid w:val="009F2AC4"/>
    <w:rsid w:val="00A473D8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20B90"/>
    <w:rsid w:val="00C358B7"/>
    <w:rsid w:val="00C84694"/>
    <w:rsid w:val="00CE244D"/>
    <w:rsid w:val="00D07BFC"/>
    <w:rsid w:val="00D44675"/>
    <w:rsid w:val="00D50D1A"/>
    <w:rsid w:val="00D83E24"/>
    <w:rsid w:val="00DA5D8D"/>
    <w:rsid w:val="00DC0F9A"/>
    <w:rsid w:val="00E01DB7"/>
    <w:rsid w:val="00E242CA"/>
    <w:rsid w:val="00E559BF"/>
    <w:rsid w:val="00E64190"/>
    <w:rsid w:val="00E90C54"/>
    <w:rsid w:val="00ED7B3D"/>
    <w:rsid w:val="00EE45AC"/>
    <w:rsid w:val="00F11E62"/>
    <w:rsid w:val="00F33199"/>
    <w:rsid w:val="00F666AB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BC0879-7948-41E5-90A2-409CB6AF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2</cp:revision>
  <cp:lastPrinted>2015-02-20T19:11:00Z</cp:lastPrinted>
  <dcterms:created xsi:type="dcterms:W3CDTF">2016-08-05T14:29:00Z</dcterms:created>
  <dcterms:modified xsi:type="dcterms:W3CDTF">2016-08-05T14:29:00Z</dcterms:modified>
</cp:coreProperties>
</file>