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0A" w:rsidRPr="005E000A" w:rsidRDefault="005E000A" w:rsidP="005E000A">
      <w:pPr>
        <w:pStyle w:val="ListParagraph"/>
        <w:ind w:left="0"/>
        <w:jc w:val="center"/>
        <w:rPr>
          <w:b/>
          <w:bCs/>
          <w:color w:val="000000"/>
        </w:rPr>
      </w:pPr>
      <w:r w:rsidRPr="005E000A">
        <w:rPr>
          <w:b/>
          <w:bCs/>
          <w:color w:val="000000"/>
        </w:rPr>
        <w:t>DEPARTMENT OF CONSUMER AND REGULATORY AFFAIRS</w:t>
      </w:r>
    </w:p>
    <w:p w:rsidR="005E000A" w:rsidRDefault="005E000A" w:rsidP="005E000A">
      <w:pPr>
        <w:pStyle w:val="ListParagraph"/>
        <w:ind w:left="0"/>
        <w:jc w:val="center"/>
        <w:rPr>
          <w:b/>
          <w:color w:val="000000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8575D3">
        <w:rPr>
          <w:b/>
          <w:color w:val="000000"/>
        </w:rPr>
        <w:t>OCCUPATIONAL AND PROFESSIONAL LICENSING DIVISION</w:t>
      </w:r>
    </w:p>
    <w:p w:rsidR="005E000A" w:rsidRDefault="005E000A" w:rsidP="005E000A">
      <w:pPr>
        <w:pStyle w:val="ListParagraph"/>
        <w:ind w:left="0"/>
        <w:jc w:val="center"/>
        <w:rPr>
          <w:b/>
          <w:color w:val="000000"/>
        </w:rPr>
      </w:pPr>
    </w:p>
    <w:p w:rsidR="005E000A" w:rsidRDefault="005E000A" w:rsidP="005E000A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NOTICE OF PUBLIC MEETING </w:t>
      </w:r>
    </w:p>
    <w:p w:rsidR="005E000A" w:rsidRPr="008575D3" w:rsidRDefault="005E000A" w:rsidP="005E000A">
      <w:pPr>
        <w:pStyle w:val="ListParagraph"/>
        <w:ind w:left="0"/>
        <w:jc w:val="center"/>
        <w:rPr>
          <w:b/>
          <w:color w:val="000000"/>
        </w:rPr>
      </w:pPr>
    </w:p>
    <w:p w:rsidR="008575D3" w:rsidRPr="005735C3" w:rsidRDefault="00DE3D48" w:rsidP="008575D3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D.C. </w:t>
      </w:r>
      <w:r w:rsidR="008575D3" w:rsidRPr="005735C3">
        <w:rPr>
          <w:sz w:val="24"/>
          <w:szCs w:val="24"/>
        </w:rPr>
        <w:t xml:space="preserve">Board of Funeral Directors </w:t>
      </w:r>
    </w:p>
    <w:p w:rsidR="008575D3" w:rsidRPr="005735C3" w:rsidRDefault="008575D3" w:rsidP="008575D3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5735C3">
        <w:rPr>
          <w:b/>
          <w:color w:val="000000"/>
          <w:sz w:val="24"/>
          <w:szCs w:val="24"/>
        </w:rPr>
        <w:t>1100 4</w:t>
      </w:r>
      <w:r w:rsidRPr="005735C3">
        <w:rPr>
          <w:b/>
          <w:color w:val="000000"/>
          <w:sz w:val="24"/>
          <w:szCs w:val="24"/>
          <w:vertAlign w:val="superscript"/>
        </w:rPr>
        <w:t>th</w:t>
      </w:r>
      <w:r w:rsidRPr="005735C3">
        <w:rPr>
          <w:b/>
          <w:color w:val="000000"/>
          <w:sz w:val="24"/>
          <w:szCs w:val="24"/>
        </w:rPr>
        <w:t xml:space="preserve"> Street SW, Room E</w:t>
      </w:r>
      <w:r w:rsidR="002728AC">
        <w:rPr>
          <w:b/>
          <w:color w:val="000000"/>
          <w:sz w:val="24"/>
          <w:szCs w:val="24"/>
        </w:rPr>
        <w:t>300</w:t>
      </w:r>
    </w:p>
    <w:p w:rsidR="008575D3" w:rsidRPr="005735C3" w:rsidRDefault="008575D3" w:rsidP="008575D3">
      <w:pPr>
        <w:pStyle w:val="Heading3"/>
        <w:rPr>
          <w:color w:val="000000"/>
          <w:sz w:val="24"/>
          <w:szCs w:val="24"/>
        </w:rPr>
      </w:pPr>
      <w:r w:rsidRPr="005735C3">
        <w:rPr>
          <w:color w:val="000000"/>
          <w:sz w:val="24"/>
          <w:szCs w:val="24"/>
        </w:rPr>
        <w:t>Washington, DC 20024</w:t>
      </w:r>
    </w:p>
    <w:p w:rsidR="009A44A4" w:rsidRDefault="009A44A4" w:rsidP="008575D3">
      <w:pPr>
        <w:jc w:val="center"/>
        <w:rPr>
          <w:rFonts w:ascii="Times New Roman" w:hAnsi="Times New Roman"/>
          <w:b/>
          <w:sz w:val="24"/>
        </w:rPr>
      </w:pPr>
    </w:p>
    <w:p w:rsidR="008575D3" w:rsidRPr="001F1DA3" w:rsidRDefault="001F1DA3" w:rsidP="008575D3">
      <w:pPr>
        <w:jc w:val="center"/>
        <w:rPr>
          <w:rFonts w:ascii="Times New Roman" w:hAnsi="Times New Roman"/>
          <w:b/>
          <w:sz w:val="24"/>
        </w:rPr>
      </w:pPr>
      <w:r w:rsidRPr="001F1DA3">
        <w:rPr>
          <w:rFonts w:ascii="Times New Roman" w:hAnsi="Times New Roman"/>
          <w:b/>
          <w:sz w:val="24"/>
        </w:rPr>
        <w:t>MEETING AGENDA</w:t>
      </w:r>
    </w:p>
    <w:p w:rsidR="008575D3" w:rsidRPr="008575D3" w:rsidRDefault="008575D3" w:rsidP="008575D3">
      <w:pPr>
        <w:jc w:val="center"/>
        <w:rPr>
          <w:rFonts w:ascii="Times New Roman" w:hAnsi="Times New Roman"/>
          <w:b/>
          <w:sz w:val="24"/>
        </w:rPr>
      </w:pPr>
    </w:p>
    <w:sdt>
      <w:sdtPr>
        <w:rPr>
          <w:rFonts w:ascii="Times New Roman" w:hAnsi="Times New Roman"/>
          <w:b/>
          <w:sz w:val="24"/>
        </w:rPr>
        <w:alias w:val="Date of Meeting"/>
        <w:tag w:val="Date of Meeting"/>
        <w:id w:val="-2011977559"/>
        <w:placeholder>
          <w:docPart w:val="8EE3EB79B0A244B797482543694A083B"/>
        </w:placeholder>
      </w:sdtPr>
      <w:sdtEndPr/>
      <w:sdtContent>
        <w:sdt>
          <w:sdtPr>
            <w:rPr>
              <w:rFonts w:ascii="Times New Roman" w:hAnsi="Times New Roman"/>
              <w:b/>
              <w:sz w:val="24"/>
            </w:rPr>
            <w:id w:val="492459048"/>
            <w:placeholder>
              <w:docPart w:val="DefaultPlaceholder_1081868576"/>
            </w:placeholder>
            <w:date w:fullDate="2017-12-0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p w:rsidR="008575D3" w:rsidRPr="008575D3" w:rsidRDefault="003B6C9B" w:rsidP="008575D3">
              <w:pPr>
                <w:jc w:val="center"/>
                <w:rPr>
                  <w:rFonts w:ascii="Times New Roman" w:hAnsi="Times New Roman"/>
                  <w:b/>
                  <w:sz w:val="24"/>
                </w:rPr>
              </w:pPr>
              <w:r>
                <w:rPr>
                  <w:rFonts w:ascii="Times New Roman" w:hAnsi="Times New Roman"/>
                  <w:b/>
                  <w:sz w:val="24"/>
                </w:rPr>
                <w:t>December 7, 2017</w:t>
              </w:r>
            </w:p>
          </w:sdtContent>
        </w:sdt>
      </w:sdtContent>
    </w:sdt>
    <w:p w:rsidR="008575D3" w:rsidRPr="008575D3" w:rsidRDefault="002663C5" w:rsidP="008575D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8575D3" w:rsidRPr="008575D3">
        <w:rPr>
          <w:rFonts w:ascii="Times New Roman" w:hAnsi="Times New Roman"/>
          <w:b/>
          <w:sz w:val="24"/>
        </w:rPr>
        <w:t xml:space="preserve">:00 </w:t>
      </w:r>
      <w:r>
        <w:rPr>
          <w:rFonts w:ascii="Times New Roman" w:hAnsi="Times New Roman"/>
          <w:b/>
          <w:sz w:val="24"/>
        </w:rPr>
        <w:t>P</w:t>
      </w:r>
      <w:r w:rsidR="008575D3" w:rsidRPr="008575D3">
        <w:rPr>
          <w:rFonts w:ascii="Times New Roman" w:hAnsi="Times New Roman"/>
          <w:b/>
          <w:sz w:val="24"/>
        </w:rPr>
        <w:t>M.</w:t>
      </w:r>
    </w:p>
    <w:p w:rsidR="008575D3" w:rsidRPr="008575D3" w:rsidRDefault="008575D3" w:rsidP="008575D3">
      <w:pPr>
        <w:jc w:val="center"/>
        <w:rPr>
          <w:rFonts w:ascii="Times New Roman" w:hAnsi="Times New Roman"/>
          <w:sz w:val="24"/>
        </w:rPr>
      </w:pPr>
    </w:p>
    <w:p w:rsidR="008575D3" w:rsidRPr="003724AE" w:rsidRDefault="008575D3" w:rsidP="005735C3">
      <w:pPr>
        <w:tabs>
          <w:tab w:val="left" w:pos="360"/>
        </w:tabs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1. </w:t>
      </w:r>
      <w:r w:rsidR="005735C3">
        <w:rPr>
          <w:rFonts w:ascii="Times New Roman" w:hAnsi="Times New Roman"/>
          <w:sz w:val="24"/>
        </w:rPr>
        <w:t xml:space="preserve"> </w:t>
      </w:r>
      <w:r w:rsidRPr="003724AE">
        <w:rPr>
          <w:rFonts w:ascii="Times New Roman" w:hAnsi="Times New Roman"/>
          <w:sz w:val="24"/>
        </w:rPr>
        <w:t xml:space="preserve"> Call to Order – </w:t>
      </w:r>
      <w:r w:rsidR="00974BF9">
        <w:rPr>
          <w:rFonts w:ascii="Times New Roman" w:hAnsi="Times New Roman"/>
          <w:sz w:val="24"/>
        </w:rPr>
        <w:t>1</w:t>
      </w:r>
      <w:r w:rsidRPr="003724AE">
        <w:rPr>
          <w:rFonts w:ascii="Times New Roman" w:hAnsi="Times New Roman"/>
          <w:sz w:val="24"/>
        </w:rPr>
        <w:t xml:space="preserve">:00 </w:t>
      </w:r>
      <w:r w:rsidR="002663C5">
        <w:rPr>
          <w:rFonts w:ascii="Times New Roman" w:hAnsi="Times New Roman"/>
          <w:sz w:val="24"/>
        </w:rPr>
        <w:t>p</w:t>
      </w:r>
      <w:r w:rsidRPr="003724AE">
        <w:rPr>
          <w:rFonts w:ascii="Times New Roman" w:hAnsi="Times New Roman"/>
          <w:sz w:val="24"/>
        </w:rPr>
        <w:t>.m.</w:t>
      </w:r>
    </w:p>
    <w:p w:rsidR="008575D3" w:rsidRPr="003724AE" w:rsidRDefault="008575D3" w:rsidP="008575D3">
      <w:pPr>
        <w:rPr>
          <w:rFonts w:ascii="Times New Roman" w:hAnsi="Times New Roman"/>
          <w:sz w:val="24"/>
        </w:rPr>
      </w:pPr>
    </w:p>
    <w:p w:rsidR="008575D3" w:rsidRPr="003724AE" w:rsidRDefault="008575D3" w:rsidP="008575D3">
      <w:p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2.  </w:t>
      </w:r>
      <w:r w:rsidR="005735C3">
        <w:rPr>
          <w:rFonts w:ascii="Times New Roman" w:hAnsi="Times New Roman"/>
          <w:sz w:val="24"/>
        </w:rPr>
        <w:t xml:space="preserve"> </w:t>
      </w:r>
      <w:r w:rsidRPr="003724AE">
        <w:rPr>
          <w:rFonts w:ascii="Times New Roman" w:hAnsi="Times New Roman"/>
          <w:sz w:val="24"/>
        </w:rPr>
        <w:t xml:space="preserve">Members Present </w:t>
      </w:r>
    </w:p>
    <w:p w:rsidR="008575D3" w:rsidRPr="003724AE" w:rsidRDefault="008575D3" w:rsidP="008575D3">
      <w:pPr>
        <w:rPr>
          <w:rFonts w:ascii="Times New Roman" w:hAnsi="Times New Roman"/>
          <w:sz w:val="24"/>
        </w:rPr>
      </w:pPr>
    </w:p>
    <w:p w:rsidR="008575D3" w:rsidRPr="003724AE" w:rsidRDefault="008575D3" w:rsidP="008575D3">
      <w:p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3.  </w:t>
      </w:r>
      <w:r w:rsidR="005735C3">
        <w:rPr>
          <w:rFonts w:ascii="Times New Roman" w:hAnsi="Times New Roman"/>
          <w:sz w:val="24"/>
        </w:rPr>
        <w:t xml:space="preserve"> </w:t>
      </w:r>
      <w:r w:rsidRPr="003724AE">
        <w:rPr>
          <w:rFonts w:ascii="Times New Roman" w:hAnsi="Times New Roman"/>
          <w:sz w:val="24"/>
        </w:rPr>
        <w:t>Staff Present</w:t>
      </w:r>
    </w:p>
    <w:p w:rsidR="008575D3" w:rsidRPr="003724AE" w:rsidRDefault="008575D3" w:rsidP="008575D3">
      <w:pPr>
        <w:ind w:left="720"/>
        <w:rPr>
          <w:rFonts w:ascii="Times New Roman" w:hAnsi="Times New Roman"/>
          <w:sz w:val="24"/>
        </w:rPr>
      </w:pPr>
    </w:p>
    <w:p w:rsidR="004342D1" w:rsidRDefault="008575D3" w:rsidP="004342D1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>Comments from the Public</w:t>
      </w:r>
      <w:r w:rsidR="0035684C" w:rsidRPr="003724AE">
        <w:rPr>
          <w:rFonts w:ascii="Times New Roman" w:hAnsi="Times New Roman"/>
          <w:sz w:val="24"/>
        </w:rPr>
        <w:t xml:space="preserve"> </w:t>
      </w:r>
    </w:p>
    <w:p w:rsidR="00290A1A" w:rsidRDefault="00290A1A" w:rsidP="00290A1A">
      <w:pPr>
        <w:pStyle w:val="ListParagraph"/>
        <w:ind w:left="360"/>
      </w:pPr>
    </w:p>
    <w:p w:rsidR="008575D3" w:rsidRDefault="008575D3" w:rsidP="008575D3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Minutes, </w:t>
      </w:r>
      <w:r w:rsidR="001D5827">
        <w:rPr>
          <w:rFonts w:ascii="Times New Roman" w:hAnsi="Times New Roman"/>
          <w:sz w:val="24"/>
        </w:rPr>
        <w:t>November 17, 2017</w:t>
      </w:r>
    </w:p>
    <w:p w:rsidR="002730C5" w:rsidRDefault="002730C5" w:rsidP="002730C5">
      <w:pPr>
        <w:pStyle w:val="ListParagraph"/>
      </w:pPr>
    </w:p>
    <w:p w:rsidR="002730C5" w:rsidRDefault="002730C5" w:rsidP="002730C5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Motion - Executive Session (Closed to the Public) to </w:t>
      </w:r>
      <w:r>
        <w:rPr>
          <w:rFonts w:ascii="Times New Roman" w:hAnsi="Times New Roman"/>
          <w:color w:val="000000"/>
          <w:sz w:val="24"/>
        </w:rPr>
        <w:t>consult with an attorney pursuant to D.C. Official Code § 2-575(b</w:t>
      </w:r>
      <w:r w:rsidR="003762CA">
        <w:rPr>
          <w:rFonts w:ascii="Times New Roman" w:hAnsi="Times New Roman"/>
          <w:color w:val="000000"/>
          <w:sz w:val="24"/>
        </w:rPr>
        <w:t>) (</w:t>
      </w:r>
      <w:r>
        <w:rPr>
          <w:rFonts w:ascii="Times New Roman" w:hAnsi="Times New Roman"/>
          <w:color w:val="000000"/>
          <w:sz w:val="24"/>
        </w:rPr>
        <w:t>4</w:t>
      </w:r>
      <w:r w:rsidR="003762CA">
        <w:rPr>
          <w:rFonts w:ascii="Times New Roman" w:hAnsi="Times New Roman"/>
          <w:color w:val="000000"/>
          <w:sz w:val="24"/>
        </w:rPr>
        <w:t>) (</w:t>
      </w:r>
      <w:r>
        <w:rPr>
          <w:rFonts w:ascii="Times New Roman" w:hAnsi="Times New Roman"/>
          <w:color w:val="000000"/>
          <w:sz w:val="24"/>
        </w:rPr>
        <w:t>A); D.C. Official Code § 2-575(b</w:t>
      </w:r>
      <w:r w:rsidR="003762CA">
        <w:rPr>
          <w:rFonts w:ascii="Times New Roman" w:hAnsi="Times New Roman"/>
          <w:color w:val="000000"/>
          <w:sz w:val="24"/>
        </w:rPr>
        <w:t>) (</w:t>
      </w:r>
      <w:r>
        <w:rPr>
          <w:rFonts w:ascii="Times New Roman" w:hAnsi="Times New Roman"/>
          <w:color w:val="000000"/>
          <w:sz w:val="24"/>
        </w:rPr>
        <w:t>9</w:t>
      </w:r>
      <w:r w:rsidR="003762CA">
        <w:rPr>
          <w:rFonts w:ascii="Times New Roman" w:hAnsi="Times New Roman"/>
          <w:color w:val="000000"/>
          <w:sz w:val="24"/>
        </w:rPr>
        <w:t xml:space="preserve">) (13) (14) </w:t>
      </w:r>
      <w:r>
        <w:rPr>
          <w:rFonts w:ascii="Times New Roman" w:hAnsi="Times New Roman"/>
          <w:color w:val="000000"/>
          <w:sz w:val="24"/>
        </w:rPr>
        <w:t xml:space="preserve">to </w:t>
      </w:r>
      <w:r>
        <w:rPr>
          <w:rFonts w:ascii="Times New Roman" w:hAnsi="Times New Roman"/>
          <w:sz w:val="24"/>
        </w:rPr>
        <w:t>discuss complaints/legal matters, applications and legal counsel report.</w:t>
      </w:r>
    </w:p>
    <w:p w:rsidR="005F1A7A" w:rsidRDefault="005F1A7A" w:rsidP="005F1A7A">
      <w:pPr>
        <w:pStyle w:val="ListParagraph"/>
      </w:pPr>
    </w:p>
    <w:p w:rsidR="005F1A7A" w:rsidRDefault="005F1A7A" w:rsidP="002730C5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Applications </w:t>
      </w:r>
    </w:p>
    <w:p w:rsidR="00BD15A3" w:rsidRDefault="00BD15A3" w:rsidP="00772154"/>
    <w:p w:rsidR="006372B9" w:rsidRDefault="00BD15A3" w:rsidP="003669F3">
      <w:pPr>
        <w:pStyle w:val="ListParagraph"/>
        <w:numPr>
          <w:ilvl w:val="0"/>
          <w:numId w:val="2"/>
        </w:numPr>
      </w:pPr>
      <w:r w:rsidRPr="00184C6D">
        <w:t>Complaint</w:t>
      </w:r>
      <w:r w:rsidR="00A41017" w:rsidRPr="00184C6D">
        <w:t>s/Investigation</w:t>
      </w:r>
    </w:p>
    <w:p w:rsidR="00120BFA" w:rsidRDefault="00120BFA" w:rsidP="00120BFA">
      <w:pPr>
        <w:pStyle w:val="ListParagraph"/>
        <w:numPr>
          <w:ilvl w:val="1"/>
          <w:numId w:val="2"/>
        </w:numPr>
      </w:pPr>
      <w:r>
        <w:rPr>
          <w:sz w:val="23"/>
          <w:szCs w:val="23"/>
        </w:rPr>
        <w:t xml:space="preserve">Updates: </w:t>
      </w:r>
      <w:r>
        <w:t>In the matter of Austin Royster Funeral Home and James Agee</w:t>
      </w:r>
    </w:p>
    <w:p w:rsidR="005C71E3" w:rsidRDefault="00883578" w:rsidP="00120BFA">
      <w:pPr>
        <w:pStyle w:val="ListParagraph"/>
        <w:numPr>
          <w:ilvl w:val="1"/>
          <w:numId w:val="2"/>
        </w:numPr>
      </w:pPr>
      <w:r>
        <w:t xml:space="preserve">OAG Investigations- Warning Letter Sent to </w:t>
      </w:r>
      <w:r w:rsidR="005C71E3">
        <w:t>D</w:t>
      </w:r>
      <w:r w:rsidR="00FA3470">
        <w:t>.</w:t>
      </w:r>
      <w:r w:rsidR="005C71E3">
        <w:t>C</w:t>
      </w:r>
      <w:r w:rsidR="00FA3470">
        <w:t>.</w:t>
      </w:r>
      <w:r w:rsidR="005C71E3">
        <w:t xml:space="preserve"> Funeral Homes </w:t>
      </w:r>
    </w:p>
    <w:p w:rsidR="00184C6D" w:rsidRDefault="00184C6D" w:rsidP="00184C6D">
      <w:pPr>
        <w:pStyle w:val="ListParagraph"/>
      </w:pPr>
    </w:p>
    <w:p w:rsidR="00377312" w:rsidRDefault="008575D3" w:rsidP="00184C6D">
      <w:pPr>
        <w:pStyle w:val="ListParagraph"/>
        <w:numPr>
          <w:ilvl w:val="0"/>
          <w:numId w:val="2"/>
        </w:numPr>
      </w:pPr>
      <w:r w:rsidRPr="00184C6D">
        <w:t>Old Business</w:t>
      </w:r>
    </w:p>
    <w:p w:rsidR="00403C11" w:rsidRDefault="00403C11" w:rsidP="00403C11">
      <w:pPr>
        <w:pStyle w:val="ListParagraph"/>
        <w:numPr>
          <w:ilvl w:val="1"/>
          <w:numId w:val="2"/>
        </w:numPr>
      </w:pPr>
      <w:r>
        <w:t xml:space="preserve">Funeral Director Practical: examination logistics and procedures </w:t>
      </w:r>
    </w:p>
    <w:p w:rsidR="00917218" w:rsidRDefault="00917218" w:rsidP="00917218">
      <w:pPr>
        <w:numPr>
          <w:ilvl w:val="1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Newsletter- January 2018 issue</w:t>
      </w:r>
    </w:p>
    <w:p w:rsidR="006372B9" w:rsidRDefault="006372B9" w:rsidP="00120BFA">
      <w:pPr>
        <w:numPr>
          <w:ilvl w:val="1"/>
          <w:numId w:val="2"/>
        </w:numPr>
        <w:rPr>
          <w:rFonts w:ascii="Times New Roman" w:hAnsi="Times New Roman"/>
          <w:sz w:val="23"/>
          <w:szCs w:val="23"/>
        </w:rPr>
      </w:pPr>
      <w:r w:rsidRPr="005F3403">
        <w:rPr>
          <w:rFonts w:ascii="Times New Roman" w:hAnsi="Times New Roman"/>
          <w:sz w:val="23"/>
          <w:szCs w:val="23"/>
        </w:rPr>
        <w:t xml:space="preserve">Board Member credentials, emails, </w:t>
      </w:r>
      <w:r w:rsidR="001732F0">
        <w:rPr>
          <w:rFonts w:ascii="Times New Roman" w:hAnsi="Times New Roman"/>
          <w:sz w:val="23"/>
          <w:szCs w:val="23"/>
        </w:rPr>
        <w:t>current contact information, and W-9s</w:t>
      </w:r>
    </w:p>
    <w:p w:rsidR="008F2773" w:rsidRPr="006372B9" w:rsidRDefault="008F2773" w:rsidP="00120BFA">
      <w:pPr>
        <w:numPr>
          <w:ilvl w:val="1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Holiday </w:t>
      </w:r>
      <w:r w:rsidR="00351F74">
        <w:rPr>
          <w:rFonts w:ascii="Times New Roman" w:hAnsi="Times New Roman"/>
          <w:sz w:val="23"/>
          <w:szCs w:val="23"/>
        </w:rPr>
        <w:t>Meeting</w:t>
      </w:r>
      <w:r>
        <w:rPr>
          <w:rFonts w:ascii="Times New Roman" w:hAnsi="Times New Roman"/>
          <w:sz w:val="23"/>
          <w:szCs w:val="23"/>
        </w:rPr>
        <w:t>- January 4, 2018</w:t>
      </w:r>
    </w:p>
    <w:p w:rsidR="008575D3" w:rsidRPr="003724AE" w:rsidRDefault="008575D3" w:rsidP="008575D3">
      <w:pPr>
        <w:ind w:left="720"/>
        <w:rPr>
          <w:rFonts w:ascii="Times New Roman" w:hAnsi="Times New Roman"/>
          <w:sz w:val="24"/>
        </w:rPr>
      </w:pPr>
    </w:p>
    <w:p w:rsidR="006372B9" w:rsidRDefault="008575D3" w:rsidP="006372B9">
      <w:pPr>
        <w:pStyle w:val="ListParagraph"/>
        <w:numPr>
          <w:ilvl w:val="0"/>
          <w:numId w:val="2"/>
        </w:numPr>
      </w:pPr>
      <w:r w:rsidRPr="00BB76DD">
        <w:t>New Business</w:t>
      </w:r>
    </w:p>
    <w:p w:rsidR="003669F3" w:rsidRDefault="003669F3" w:rsidP="004A3B58">
      <w:pPr>
        <w:pStyle w:val="ListParagraph"/>
        <w:numPr>
          <w:ilvl w:val="1"/>
          <w:numId w:val="2"/>
        </w:numPr>
      </w:pPr>
      <w:r>
        <w:t>Funeral Bill of Rights</w:t>
      </w:r>
    </w:p>
    <w:p w:rsidR="00917218" w:rsidRDefault="00917218" w:rsidP="004A3B58">
      <w:pPr>
        <w:pStyle w:val="ListParagraph"/>
        <w:numPr>
          <w:ilvl w:val="1"/>
          <w:numId w:val="2"/>
        </w:numPr>
      </w:pPr>
      <w:r>
        <w:t>OAG Funeral Planning Resources</w:t>
      </w:r>
      <w:r w:rsidR="00295C4C">
        <w:t xml:space="preserve"> for Consumers</w:t>
      </w:r>
    </w:p>
    <w:p w:rsidR="003E79C5" w:rsidRDefault="00FD3239" w:rsidP="00F13D49">
      <w:pPr>
        <w:pStyle w:val="ListParagraph"/>
        <w:numPr>
          <w:ilvl w:val="1"/>
          <w:numId w:val="2"/>
        </w:numPr>
      </w:pPr>
      <w:r>
        <w:t>BBL and FHE License Renewals</w:t>
      </w:r>
      <w:r w:rsidR="00883578">
        <w:t xml:space="preserve"> </w:t>
      </w:r>
      <w:bookmarkStart w:id="0" w:name="_GoBack"/>
      <w:bookmarkEnd w:id="0"/>
    </w:p>
    <w:p w:rsidR="004A3B58" w:rsidRDefault="004A3B58" w:rsidP="004A3B58">
      <w:pPr>
        <w:pStyle w:val="ListParagraph"/>
        <w:ind w:left="1440"/>
      </w:pPr>
    </w:p>
    <w:p w:rsidR="00301022" w:rsidRDefault="003257AC" w:rsidP="00301022">
      <w:pPr>
        <w:pStyle w:val="ListParagraph"/>
        <w:numPr>
          <w:ilvl w:val="0"/>
          <w:numId w:val="2"/>
        </w:numPr>
        <w:spacing w:after="200" w:line="276" w:lineRule="auto"/>
      </w:pPr>
      <w:r w:rsidRPr="00BB76DD">
        <w:t>A</w:t>
      </w:r>
      <w:r w:rsidR="008575D3" w:rsidRPr="00BB76DD">
        <w:t>djourn</w:t>
      </w:r>
    </w:p>
    <w:p w:rsidR="00301022" w:rsidRDefault="00301022" w:rsidP="00301022">
      <w:pPr>
        <w:pStyle w:val="ListParagraph"/>
        <w:spacing w:after="200" w:line="276" w:lineRule="auto"/>
        <w:ind w:left="360"/>
      </w:pPr>
    </w:p>
    <w:p w:rsidR="008575D3" w:rsidRPr="008575D3" w:rsidRDefault="008575D3" w:rsidP="00301022">
      <w:pPr>
        <w:pStyle w:val="ListParagraph"/>
        <w:numPr>
          <w:ilvl w:val="0"/>
          <w:numId w:val="2"/>
        </w:numPr>
        <w:spacing w:after="200" w:line="276" w:lineRule="auto"/>
      </w:pPr>
      <w:r w:rsidRPr="00301022">
        <w:t xml:space="preserve">Next Scheduled Board Meeting – </w:t>
      </w:r>
      <w:sdt>
        <w:sdtPr>
          <w:id w:val="722032536"/>
          <w:placeholder>
            <w:docPart w:val="DefaultPlaceholder_1081868576"/>
          </w:placeholder>
          <w:date w:fullDate="2018-01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F1A7A">
            <w:t>January 4, 2018</w:t>
          </w:r>
        </w:sdtContent>
      </w:sdt>
      <w:r w:rsidRPr="00301022">
        <w:t xml:space="preserve"> at 1:00 </w:t>
      </w:r>
      <w:r w:rsidR="00045B38" w:rsidRPr="00301022">
        <w:t>p</w:t>
      </w:r>
      <w:r w:rsidR="0065440C" w:rsidRPr="00301022">
        <w:t>.</w:t>
      </w:r>
      <w:r w:rsidRPr="00301022">
        <w:t>m</w:t>
      </w:r>
      <w:r w:rsidR="0065440C" w:rsidRPr="00301022">
        <w:t>.</w:t>
      </w:r>
      <w:r w:rsidR="007D123D" w:rsidRPr="00301022">
        <w:t xml:space="preserve">  </w:t>
      </w:r>
    </w:p>
    <w:sectPr w:rsidR="008575D3" w:rsidRPr="008575D3" w:rsidSect="00DE4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9B" w:rsidRDefault="003B6C9B" w:rsidP="00763058">
      <w:r>
        <w:separator/>
      </w:r>
    </w:p>
  </w:endnote>
  <w:endnote w:type="continuationSeparator" w:id="0">
    <w:p w:rsidR="003B6C9B" w:rsidRDefault="003B6C9B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F6" w:rsidRDefault="001F0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F6" w:rsidRDefault="001F0B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F6" w:rsidRDefault="001F0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9B" w:rsidRDefault="003B6C9B" w:rsidP="00763058">
      <w:r>
        <w:separator/>
      </w:r>
    </w:p>
  </w:footnote>
  <w:footnote w:type="continuationSeparator" w:id="0">
    <w:p w:rsidR="003B6C9B" w:rsidRDefault="003B6C9B" w:rsidP="007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F6" w:rsidRDefault="001F0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F6" w:rsidRDefault="001F0B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F6" w:rsidRDefault="001F0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45A"/>
    <w:multiLevelType w:val="hybridMultilevel"/>
    <w:tmpl w:val="C65AFB14"/>
    <w:lvl w:ilvl="0" w:tplc="9918D0C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4B1B20"/>
    <w:multiLevelType w:val="hybridMultilevel"/>
    <w:tmpl w:val="BB264498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7907"/>
    <w:multiLevelType w:val="hybridMultilevel"/>
    <w:tmpl w:val="2766F03C"/>
    <w:lvl w:ilvl="0" w:tplc="E6A00A7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AD0CEB"/>
    <w:multiLevelType w:val="hybridMultilevel"/>
    <w:tmpl w:val="77EC39F2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6A5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0"/>
  </w:num>
  <w:num w:numId="4">
    <w:abstractNumId w:val="33"/>
  </w:num>
  <w:num w:numId="5">
    <w:abstractNumId w:val="10"/>
  </w:num>
  <w:num w:numId="6">
    <w:abstractNumId w:val="22"/>
  </w:num>
  <w:num w:numId="7">
    <w:abstractNumId w:val="16"/>
  </w:num>
  <w:num w:numId="8">
    <w:abstractNumId w:val="29"/>
  </w:num>
  <w:num w:numId="9">
    <w:abstractNumId w:val="12"/>
  </w:num>
  <w:num w:numId="10">
    <w:abstractNumId w:val="15"/>
  </w:num>
  <w:num w:numId="11">
    <w:abstractNumId w:val="26"/>
  </w:num>
  <w:num w:numId="12">
    <w:abstractNumId w:val="30"/>
  </w:num>
  <w:num w:numId="13">
    <w:abstractNumId w:val="18"/>
  </w:num>
  <w:num w:numId="14">
    <w:abstractNumId w:val="31"/>
  </w:num>
  <w:num w:numId="15">
    <w:abstractNumId w:val="14"/>
  </w:num>
  <w:num w:numId="16">
    <w:abstractNumId w:val="23"/>
  </w:num>
  <w:num w:numId="17">
    <w:abstractNumId w:val="21"/>
  </w:num>
  <w:num w:numId="18">
    <w:abstractNumId w:val="6"/>
  </w:num>
  <w:num w:numId="19">
    <w:abstractNumId w:val="13"/>
  </w:num>
  <w:num w:numId="20">
    <w:abstractNumId w:val="3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2"/>
  </w:num>
  <w:num w:numId="23">
    <w:abstractNumId w:val="37"/>
  </w:num>
  <w:num w:numId="24">
    <w:abstractNumId w:val="2"/>
  </w:num>
  <w:num w:numId="25">
    <w:abstractNumId w:val="34"/>
  </w:num>
  <w:num w:numId="26">
    <w:abstractNumId w:val="11"/>
  </w:num>
  <w:num w:numId="27">
    <w:abstractNumId w:val="0"/>
  </w:num>
  <w:num w:numId="28">
    <w:abstractNumId w:val="17"/>
  </w:num>
  <w:num w:numId="29">
    <w:abstractNumId w:val="4"/>
  </w:num>
  <w:num w:numId="30">
    <w:abstractNumId w:val="25"/>
  </w:num>
  <w:num w:numId="31">
    <w:abstractNumId w:val="28"/>
  </w:num>
  <w:num w:numId="32">
    <w:abstractNumId w:val="36"/>
  </w:num>
  <w:num w:numId="33">
    <w:abstractNumId w:val="9"/>
  </w:num>
  <w:num w:numId="34">
    <w:abstractNumId w:val="8"/>
  </w:num>
  <w:num w:numId="35">
    <w:abstractNumId w:val="38"/>
  </w:num>
  <w:num w:numId="36">
    <w:abstractNumId w:val="24"/>
  </w:num>
  <w:num w:numId="37">
    <w:abstractNumId w:val="19"/>
  </w:num>
  <w:num w:numId="38">
    <w:abstractNumId w:val="7"/>
  </w:num>
  <w:num w:numId="39">
    <w:abstractNumId w:val="27"/>
  </w:num>
  <w:num w:numId="40">
    <w:abstractNumId w:val="5"/>
  </w:num>
  <w:num w:numId="41">
    <w:abstractNumId w:val="3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3B6C9B"/>
    <w:rsid w:val="00000868"/>
    <w:rsid w:val="000236BA"/>
    <w:rsid w:val="00045B38"/>
    <w:rsid w:val="00046BFA"/>
    <w:rsid w:val="00063035"/>
    <w:rsid w:val="00063DE1"/>
    <w:rsid w:val="000768EC"/>
    <w:rsid w:val="000B25F0"/>
    <w:rsid w:val="000C216C"/>
    <w:rsid w:val="000D0BDA"/>
    <w:rsid w:val="000E0603"/>
    <w:rsid w:val="000F19F9"/>
    <w:rsid w:val="000F41C2"/>
    <w:rsid w:val="00107954"/>
    <w:rsid w:val="00112640"/>
    <w:rsid w:val="00120BFA"/>
    <w:rsid w:val="00121AF0"/>
    <w:rsid w:val="00131F61"/>
    <w:rsid w:val="001407D4"/>
    <w:rsid w:val="00140D61"/>
    <w:rsid w:val="00144DEA"/>
    <w:rsid w:val="001560C5"/>
    <w:rsid w:val="00165599"/>
    <w:rsid w:val="001732F0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D5827"/>
    <w:rsid w:val="001D699E"/>
    <w:rsid w:val="001E18A4"/>
    <w:rsid w:val="001E1D1A"/>
    <w:rsid w:val="001E2377"/>
    <w:rsid w:val="001E23DC"/>
    <w:rsid w:val="001E7B05"/>
    <w:rsid w:val="001F0BF6"/>
    <w:rsid w:val="001F1DA3"/>
    <w:rsid w:val="002102A4"/>
    <w:rsid w:val="00216CA9"/>
    <w:rsid w:val="00233196"/>
    <w:rsid w:val="00246AD4"/>
    <w:rsid w:val="00255F0B"/>
    <w:rsid w:val="002602D3"/>
    <w:rsid w:val="002663C5"/>
    <w:rsid w:val="002728AC"/>
    <w:rsid w:val="002730C5"/>
    <w:rsid w:val="00275D50"/>
    <w:rsid w:val="00290A1A"/>
    <w:rsid w:val="00293884"/>
    <w:rsid w:val="00295C4C"/>
    <w:rsid w:val="002A6014"/>
    <w:rsid w:val="002A670A"/>
    <w:rsid w:val="002A6D75"/>
    <w:rsid w:val="002D6505"/>
    <w:rsid w:val="002D6851"/>
    <w:rsid w:val="002D694D"/>
    <w:rsid w:val="002E1EB3"/>
    <w:rsid w:val="00301022"/>
    <w:rsid w:val="00311E97"/>
    <w:rsid w:val="003226E8"/>
    <w:rsid w:val="00324661"/>
    <w:rsid w:val="003257AC"/>
    <w:rsid w:val="0032751F"/>
    <w:rsid w:val="0034048E"/>
    <w:rsid w:val="00351F74"/>
    <w:rsid w:val="00354EB7"/>
    <w:rsid w:val="0035684C"/>
    <w:rsid w:val="003669F3"/>
    <w:rsid w:val="003724AE"/>
    <w:rsid w:val="003762CA"/>
    <w:rsid w:val="00377312"/>
    <w:rsid w:val="00391991"/>
    <w:rsid w:val="0039229C"/>
    <w:rsid w:val="003B6C9B"/>
    <w:rsid w:val="003D3AAC"/>
    <w:rsid w:val="003E79C5"/>
    <w:rsid w:val="003F4E03"/>
    <w:rsid w:val="00403C11"/>
    <w:rsid w:val="00410C89"/>
    <w:rsid w:val="004127C9"/>
    <w:rsid w:val="00414682"/>
    <w:rsid w:val="00416804"/>
    <w:rsid w:val="0043046C"/>
    <w:rsid w:val="004342D1"/>
    <w:rsid w:val="0044747B"/>
    <w:rsid w:val="00476E2C"/>
    <w:rsid w:val="0048518E"/>
    <w:rsid w:val="004A3B58"/>
    <w:rsid w:val="004B466B"/>
    <w:rsid w:val="004B6406"/>
    <w:rsid w:val="004C2256"/>
    <w:rsid w:val="004D1B26"/>
    <w:rsid w:val="00512339"/>
    <w:rsid w:val="00513721"/>
    <w:rsid w:val="00531961"/>
    <w:rsid w:val="005458A1"/>
    <w:rsid w:val="00550AEE"/>
    <w:rsid w:val="005735C3"/>
    <w:rsid w:val="005A0A31"/>
    <w:rsid w:val="005A20B2"/>
    <w:rsid w:val="005C1CFC"/>
    <w:rsid w:val="005C71E3"/>
    <w:rsid w:val="005C7F3C"/>
    <w:rsid w:val="005D4DCB"/>
    <w:rsid w:val="005D5270"/>
    <w:rsid w:val="005D7789"/>
    <w:rsid w:val="005E000A"/>
    <w:rsid w:val="005E4F0D"/>
    <w:rsid w:val="005F0F95"/>
    <w:rsid w:val="005F1A7A"/>
    <w:rsid w:val="005F4241"/>
    <w:rsid w:val="005F6946"/>
    <w:rsid w:val="00600842"/>
    <w:rsid w:val="00627574"/>
    <w:rsid w:val="006370A2"/>
    <w:rsid w:val="006372B9"/>
    <w:rsid w:val="00642945"/>
    <w:rsid w:val="0065440C"/>
    <w:rsid w:val="00670979"/>
    <w:rsid w:val="00690A19"/>
    <w:rsid w:val="006911BC"/>
    <w:rsid w:val="006A3F32"/>
    <w:rsid w:val="006B1ECC"/>
    <w:rsid w:val="006B7B11"/>
    <w:rsid w:val="006F0029"/>
    <w:rsid w:val="006F4523"/>
    <w:rsid w:val="0070567C"/>
    <w:rsid w:val="00711031"/>
    <w:rsid w:val="007553EF"/>
    <w:rsid w:val="00763058"/>
    <w:rsid w:val="00772154"/>
    <w:rsid w:val="00775DA3"/>
    <w:rsid w:val="007B67C6"/>
    <w:rsid w:val="007C71F4"/>
    <w:rsid w:val="007D03D0"/>
    <w:rsid w:val="007D123D"/>
    <w:rsid w:val="007D5BB6"/>
    <w:rsid w:val="00804D86"/>
    <w:rsid w:val="00817491"/>
    <w:rsid w:val="008305DF"/>
    <w:rsid w:val="00853043"/>
    <w:rsid w:val="008575D3"/>
    <w:rsid w:val="00860935"/>
    <w:rsid w:val="00870D00"/>
    <w:rsid w:val="00873AF9"/>
    <w:rsid w:val="00874346"/>
    <w:rsid w:val="00877080"/>
    <w:rsid w:val="00883578"/>
    <w:rsid w:val="0089627B"/>
    <w:rsid w:val="008A6D73"/>
    <w:rsid w:val="008B6395"/>
    <w:rsid w:val="008C502C"/>
    <w:rsid w:val="008D3C0A"/>
    <w:rsid w:val="008E3B3F"/>
    <w:rsid w:val="008E786C"/>
    <w:rsid w:val="008F2773"/>
    <w:rsid w:val="008F4680"/>
    <w:rsid w:val="00912711"/>
    <w:rsid w:val="00914082"/>
    <w:rsid w:val="00917218"/>
    <w:rsid w:val="00934712"/>
    <w:rsid w:val="00936312"/>
    <w:rsid w:val="0094034F"/>
    <w:rsid w:val="00942337"/>
    <w:rsid w:val="00974BF9"/>
    <w:rsid w:val="0098018B"/>
    <w:rsid w:val="00983C97"/>
    <w:rsid w:val="009846C7"/>
    <w:rsid w:val="00985020"/>
    <w:rsid w:val="00990A2E"/>
    <w:rsid w:val="00992EE6"/>
    <w:rsid w:val="00996E2B"/>
    <w:rsid w:val="009A107F"/>
    <w:rsid w:val="009A44A4"/>
    <w:rsid w:val="009D2E73"/>
    <w:rsid w:val="00A41017"/>
    <w:rsid w:val="00A578BA"/>
    <w:rsid w:val="00A82E0C"/>
    <w:rsid w:val="00AA563F"/>
    <w:rsid w:val="00AA6988"/>
    <w:rsid w:val="00AB34D5"/>
    <w:rsid w:val="00AC5875"/>
    <w:rsid w:val="00AE651A"/>
    <w:rsid w:val="00AF0C1D"/>
    <w:rsid w:val="00AF17CA"/>
    <w:rsid w:val="00AF1ECA"/>
    <w:rsid w:val="00B037AF"/>
    <w:rsid w:val="00B039AE"/>
    <w:rsid w:val="00B2474D"/>
    <w:rsid w:val="00B35FD2"/>
    <w:rsid w:val="00B40E73"/>
    <w:rsid w:val="00B52A7C"/>
    <w:rsid w:val="00B61494"/>
    <w:rsid w:val="00B81F2E"/>
    <w:rsid w:val="00B837F5"/>
    <w:rsid w:val="00BA40FF"/>
    <w:rsid w:val="00BA432E"/>
    <w:rsid w:val="00BB0C92"/>
    <w:rsid w:val="00BB33FB"/>
    <w:rsid w:val="00BB76DD"/>
    <w:rsid w:val="00BC7229"/>
    <w:rsid w:val="00BD15A3"/>
    <w:rsid w:val="00BD68C6"/>
    <w:rsid w:val="00BE3D3C"/>
    <w:rsid w:val="00BF5812"/>
    <w:rsid w:val="00C11432"/>
    <w:rsid w:val="00C166D9"/>
    <w:rsid w:val="00C36824"/>
    <w:rsid w:val="00C50540"/>
    <w:rsid w:val="00C54465"/>
    <w:rsid w:val="00C74867"/>
    <w:rsid w:val="00C773C2"/>
    <w:rsid w:val="00CA4A32"/>
    <w:rsid w:val="00CC2F9C"/>
    <w:rsid w:val="00CC3608"/>
    <w:rsid w:val="00CF2942"/>
    <w:rsid w:val="00CF32F6"/>
    <w:rsid w:val="00CF65FF"/>
    <w:rsid w:val="00D07BDA"/>
    <w:rsid w:val="00D12539"/>
    <w:rsid w:val="00D17DB4"/>
    <w:rsid w:val="00D2000D"/>
    <w:rsid w:val="00D213C8"/>
    <w:rsid w:val="00D258CC"/>
    <w:rsid w:val="00D260B4"/>
    <w:rsid w:val="00D36965"/>
    <w:rsid w:val="00D36D50"/>
    <w:rsid w:val="00D470D0"/>
    <w:rsid w:val="00D639FB"/>
    <w:rsid w:val="00D66E20"/>
    <w:rsid w:val="00D7399B"/>
    <w:rsid w:val="00D77666"/>
    <w:rsid w:val="00D803D0"/>
    <w:rsid w:val="00DC1800"/>
    <w:rsid w:val="00DD48A8"/>
    <w:rsid w:val="00DE3D48"/>
    <w:rsid w:val="00DE40FF"/>
    <w:rsid w:val="00DE4C10"/>
    <w:rsid w:val="00DF18C6"/>
    <w:rsid w:val="00DF2D4B"/>
    <w:rsid w:val="00E14B8B"/>
    <w:rsid w:val="00E351A3"/>
    <w:rsid w:val="00E43C08"/>
    <w:rsid w:val="00E46ED8"/>
    <w:rsid w:val="00E7014A"/>
    <w:rsid w:val="00E87A05"/>
    <w:rsid w:val="00EA2CF5"/>
    <w:rsid w:val="00EA64B2"/>
    <w:rsid w:val="00EB2B76"/>
    <w:rsid w:val="00EC3C5A"/>
    <w:rsid w:val="00EE7869"/>
    <w:rsid w:val="00F06898"/>
    <w:rsid w:val="00F10D95"/>
    <w:rsid w:val="00F13D49"/>
    <w:rsid w:val="00F26433"/>
    <w:rsid w:val="00F27244"/>
    <w:rsid w:val="00F33B3C"/>
    <w:rsid w:val="00F45A67"/>
    <w:rsid w:val="00F70C1D"/>
    <w:rsid w:val="00F87DA7"/>
    <w:rsid w:val="00F87E39"/>
    <w:rsid w:val="00FA3470"/>
    <w:rsid w:val="00FA7162"/>
    <w:rsid w:val="00FC2239"/>
    <w:rsid w:val="00FC2CB5"/>
    <w:rsid w:val="00FC4280"/>
    <w:rsid w:val="00FC6497"/>
    <w:rsid w:val="00FD3239"/>
    <w:rsid w:val="00FE3EEB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9417A24-0506-42F9-8C13-F839231E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058"/>
    <w:rPr>
      <w:rFonts w:ascii="Verdana" w:eastAsia="Times New Roman" w:hAnsi="Verdana"/>
      <w:szCs w:val="24"/>
    </w:rPr>
  </w:style>
  <w:style w:type="character" w:styleId="PlaceholderText">
    <w:name w:val="Placeholder Text"/>
    <w:basedOn w:val="DefaultParagraphFont"/>
    <w:uiPriority w:val="99"/>
    <w:semiHidden/>
    <w:rsid w:val="00301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\Funeral%20Directors\Board%20Meetings\Templates\Funeral%20Board%20Meeting%20Draft%20Agenda_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3EB79B0A244B797482543694A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7790-4D9C-4E17-AC51-94F264FEB0C0}"/>
      </w:docPartPr>
      <w:docPartBody>
        <w:p w:rsidR="00447303" w:rsidRDefault="007B2B4F">
          <w:pPr>
            <w:pStyle w:val="8EE3EB79B0A244B797482543694A083B"/>
          </w:pPr>
          <w:r w:rsidRPr="004A641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BA86-81E8-4884-A0F9-1AF713886B6C}"/>
      </w:docPartPr>
      <w:docPartBody>
        <w:p w:rsidR="00447303" w:rsidRDefault="007B2B4F">
          <w:r w:rsidRPr="00D079A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4F"/>
    <w:rsid w:val="00447303"/>
    <w:rsid w:val="007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B4F"/>
    <w:rPr>
      <w:color w:val="808080"/>
    </w:rPr>
  </w:style>
  <w:style w:type="paragraph" w:customStyle="1" w:styleId="8EE3EB79B0A244B797482543694A083B">
    <w:name w:val="8EE3EB79B0A244B797482543694A0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824E0-CBEF-45C8-813C-7889E6E8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Funeral Board Meeting Draft Agenda_Template</Template>
  <TotalTime>1429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Strozier, Brittani (DCRA)</dc:creator>
  <cp:lastModifiedBy>Strozier, Brittani (DCRA)</cp:lastModifiedBy>
  <cp:revision>19</cp:revision>
  <cp:lastPrinted>2017-12-07T16:17:00Z</cp:lastPrinted>
  <dcterms:created xsi:type="dcterms:W3CDTF">2017-11-20T21:13:00Z</dcterms:created>
  <dcterms:modified xsi:type="dcterms:W3CDTF">2017-12-07T17:24:00Z</dcterms:modified>
</cp:coreProperties>
</file>