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06F7D" wp14:editId="6081F164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F3" w:rsidRDefault="009171F3" w:rsidP="002F5063">
                            <w:pPr>
                              <w:pStyle w:val="Heading3"/>
                            </w:pPr>
                          </w:p>
                          <w:p w:rsidR="009171F3" w:rsidRDefault="00D30F0A" w:rsidP="002F5063">
                            <w:pPr>
                              <w:pStyle w:val="Heading3"/>
                            </w:pPr>
                            <w:r>
                              <w:t>December 13th</w:t>
                            </w:r>
                            <w:r w:rsidR="005B08F8">
                              <w:t xml:space="preserve"> 2</w:t>
                            </w:r>
                            <w:r w:rsidR="009171F3">
                              <w:t>018</w:t>
                            </w:r>
                          </w:p>
                          <w:p w:rsidR="009171F3" w:rsidRPr="00B44828" w:rsidRDefault="009171F3" w:rsidP="002F5063">
                            <w:pPr>
                              <w:pStyle w:val="Heading3"/>
                            </w:pPr>
                            <w:r>
                              <w:t>12:00-2:00</w:t>
                            </w:r>
                          </w:p>
                          <w:p w:rsidR="009171F3" w:rsidRDefault="009171F3" w:rsidP="002F5063">
                            <w:pPr>
                              <w:pStyle w:val="Heading3"/>
                            </w:pPr>
                            <w:r>
                              <w:t>Frank D Reeves Center</w:t>
                            </w:r>
                          </w:p>
                          <w:p w:rsidR="009171F3" w:rsidRDefault="009171F3" w:rsidP="001936D4">
                            <w:pPr>
                              <w:pStyle w:val="Heading3"/>
                              <w:jc w:val="center"/>
                            </w:pPr>
                            <w:r>
                              <w:t xml:space="preserve"> Conference room 603G</w:t>
                            </w:r>
                          </w:p>
                          <w:p w:rsidR="00E262E6" w:rsidRDefault="009171F3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2000 14</w:t>
                            </w:r>
                            <w:r w:rsidRPr="00C969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NW</w:t>
                            </w:r>
                          </w:p>
                          <w:p w:rsidR="009171F3" w:rsidRPr="002F5063" w:rsidRDefault="009171F3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" filled="f" stroked="f">
                <v:textbox style="mso-fit-shape-to-text:t" inset="3.6pt,,3.6pt">
                  <w:txbxContent>
                    <w:p w:rsidR="009171F3" w:rsidRDefault="009171F3" w:rsidP="002F5063">
                      <w:pPr>
                        <w:pStyle w:val="Heading3"/>
                      </w:pPr>
                    </w:p>
                    <w:p w:rsidR="009171F3" w:rsidRDefault="00D30F0A" w:rsidP="002F5063">
                      <w:pPr>
                        <w:pStyle w:val="Heading3"/>
                      </w:pPr>
                      <w:r>
                        <w:t>December 13th</w:t>
                      </w:r>
                      <w:r w:rsidR="005B08F8">
                        <w:t xml:space="preserve"> 2</w:t>
                      </w:r>
                      <w:r w:rsidR="009171F3">
                        <w:t>018</w:t>
                      </w:r>
                    </w:p>
                    <w:p w:rsidR="009171F3" w:rsidRPr="00B44828" w:rsidRDefault="009171F3" w:rsidP="002F5063">
                      <w:pPr>
                        <w:pStyle w:val="Heading3"/>
                      </w:pPr>
                      <w:r>
                        <w:t>12:00-2:00</w:t>
                      </w:r>
                    </w:p>
                    <w:p w:rsidR="009171F3" w:rsidRDefault="009171F3" w:rsidP="002F5063">
                      <w:pPr>
                        <w:pStyle w:val="Heading3"/>
                      </w:pPr>
                      <w:r>
                        <w:t>Frank D Reeves Center</w:t>
                      </w:r>
                    </w:p>
                    <w:p w:rsidR="009171F3" w:rsidRDefault="009171F3" w:rsidP="001936D4">
                      <w:pPr>
                        <w:pStyle w:val="Heading3"/>
                        <w:jc w:val="center"/>
                      </w:pPr>
                      <w:r>
                        <w:t xml:space="preserve"> Conference room 603G</w:t>
                      </w:r>
                    </w:p>
                    <w:p w:rsidR="00E262E6" w:rsidRDefault="009171F3" w:rsidP="00405F98">
                      <w:pPr>
                        <w:pStyle w:val="Heading3"/>
                        <w:jc w:val="left"/>
                      </w:pPr>
                      <w:r>
                        <w:t xml:space="preserve"> 2000 14</w:t>
                      </w:r>
                      <w:r w:rsidRPr="00C969D3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NW</w:t>
                      </w:r>
                    </w:p>
                    <w:p w:rsidR="009171F3" w:rsidRPr="002F5063" w:rsidRDefault="009171F3" w:rsidP="00405F98">
                      <w:pPr>
                        <w:pStyle w:val="Heading3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4166124" wp14:editId="19999DCA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71F3" w:rsidRPr="004508C2" w:rsidRDefault="009171F3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  <w:t>District of Columbia</w:t>
                            </w:r>
                          </w:p>
                          <w:p w:rsidR="009171F3" w:rsidRPr="004508C2" w:rsidRDefault="009171F3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171F3" w:rsidRPr="004508C2" w:rsidRDefault="009171F3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9171F3" w:rsidRPr="004508C2" w:rsidRDefault="009171F3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46FDAA" wp14:editId="7F7E2DD5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B144BC" wp14:editId="79A6999D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601A85" wp14:editId="0CE604CF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71F3" w:rsidRPr="00DA22FF" w:rsidRDefault="009171F3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9171F3" w:rsidRPr="00DA22FF" w:rsidRDefault="009171F3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F533E48" wp14:editId="67893C20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6D48E17" wp14:editId="735BC27F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proofErr w:type="spellStart"/>
      <w:proofErr w:type="gramStart"/>
      <w:r w:rsidR="005E0999">
        <w:t>azc</w:t>
      </w:r>
      <w:proofErr w:type="spellEnd"/>
      <w:proofErr w:type="gramEnd"/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E262E6" w:rsidP="00FD519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7CA24F" wp14:editId="7A6B86DD">
                <wp:simplePos x="0" y="0"/>
                <wp:positionH relativeFrom="page">
                  <wp:posOffset>3771900</wp:posOffset>
                </wp:positionH>
                <wp:positionV relativeFrom="page">
                  <wp:posOffset>4356100</wp:posOffset>
                </wp:positionV>
                <wp:extent cx="3394710" cy="49530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2E6" w:rsidRDefault="00E262E6" w:rsidP="00545E0F">
                            <w:p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Chair may alter the agenda as needed </w:t>
                            </w:r>
                          </w:p>
                          <w:p w:rsidR="009171F3" w:rsidRDefault="009171F3" w:rsidP="00545E0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545E0F" w:rsidRPr="00545E0F" w:rsidRDefault="00545E0F" w:rsidP="00545E0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Roll call</w:t>
                            </w:r>
                          </w:p>
                          <w:p w:rsidR="009171F3" w:rsidRPr="005C03CB" w:rsidRDefault="00D31B01" w:rsidP="005C03C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Review</w:t>
                            </w:r>
                            <w:r w:rsidR="00866E5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on draft</w:t>
                            </w:r>
                            <w:r w:rsidR="0046705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DD2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meeting notes</w:t>
                            </w:r>
                            <w:r w:rsidR="005C03C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3867" w:rsidRPr="006120A8" w:rsidRDefault="005C03CB" w:rsidP="006120A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City Council </w:t>
                            </w:r>
                            <w:r w:rsidR="009171F3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Committee Updates</w:t>
                            </w:r>
                          </w:p>
                          <w:p w:rsidR="009171F3" w:rsidRDefault="00866E57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9171F3" w:rsidRPr="009C6968" w:rsidRDefault="009171F3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Medical-Dr. Milzman</w:t>
                            </w:r>
                          </w:p>
                          <w:p w:rsidR="009171F3" w:rsidRDefault="009171F3" w:rsidP="00545E0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Trauma-Dr. J. Sava</w:t>
                            </w:r>
                          </w:p>
                          <w:p w:rsidR="00866E57" w:rsidRPr="00A43F97" w:rsidRDefault="004668A5" w:rsidP="00A43F97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Pediatrics-Dr. Simpson</w:t>
                            </w:r>
                          </w:p>
                          <w:p w:rsidR="006120A8" w:rsidRDefault="006120A8" w:rsidP="00545E0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DCFEMS updates</w:t>
                            </w:r>
                            <w:r w:rsidR="009574C4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-Nurse Triage &amp; field provider referral</w:t>
                            </w:r>
                          </w:p>
                          <w:p w:rsidR="00A43F97" w:rsidRDefault="0046705B" w:rsidP="00866E57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Status of DC </w:t>
                            </w:r>
                            <w:r w:rsidR="00BC57BE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Hospital</w:t>
                            </w:r>
                            <w:bookmarkStart w:id="0" w:name="_GoBack"/>
                            <w:bookmarkEnd w:id="0"/>
                            <w:r w:rsidR="00866E5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closures</w:t>
                            </w:r>
                          </w:p>
                          <w:p w:rsidR="009171F3" w:rsidRPr="00866E57" w:rsidRDefault="00A43F97" w:rsidP="00866E57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Parking lot issues</w:t>
                            </w:r>
                            <w:r w:rsidR="00EA05CD" w:rsidRPr="00866E5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1F3" w:rsidRPr="00866E5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71F3" w:rsidRPr="009606B7" w:rsidRDefault="009171F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New Business </w:t>
                            </w:r>
                          </w:p>
                          <w:p w:rsidR="009171F3" w:rsidRDefault="009171F3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Public comment</w:t>
                            </w:r>
                          </w:p>
                          <w:p w:rsidR="00E262E6" w:rsidRDefault="00D30F0A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Next meeting is January 10</w:t>
                            </w:r>
                            <w:r w:rsidRPr="00D30F0A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E262E6" w:rsidRDefault="00E262E6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E262E6" w:rsidRPr="009606B7" w:rsidRDefault="00E262E6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9171F3" w:rsidRPr="009606B7" w:rsidRDefault="009171F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Adjournment </w:t>
                            </w:r>
                          </w:p>
                          <w:p w:rsidR="009171F3" w:rsidRPr="00D52A2F" w:rsidRDefault="009171F3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171F3" w:rsidRPr="00D52A2F" w:rsidRDefault="009171F3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9171F3" w:rsidRPr="00D52A2F" w:rsidRDefault="009171F3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9171F3" w:rsidRPr="00BD498F" w:rsidRDefault="009171F3" w:rsidP="00BD498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EMS operations-Training</w:t>
                            </w:r>
                            <w:r w:rsidRPr="00BD498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71F3" w:rsidRDefault="009171F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media Matters</w:t>
                            </w:r>
                          </w:p>
                          <w:p w:rsidR="009171F3" w:rsidRDefault="009171F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ayoral  recommendations</w:t>
                            </w:r>
                          </w:p>
                          <w:p w:rsidR="009171F3" w:rsidRPr="00D52A2F" w:rsidRDefault="009171F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on HEPRA activities-R. Austin</w:t>
                            </w:r>
                          </w:p>
                          <w:p w:rsidR="009171F3" w:rsidRPr="00D52A2F" w:rsidRDefault="009171F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Closing comments </w:t>
                            </w:r>
                          </w:p>
                          <w:p w:rsidR="009171F3" w:rsidRPr="00D52A2F" w:rsidRDefault="009171F3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97pt;margin-top:343pt;width:267.3pt;height:3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E262E6" w:rsidRDefault="00E262E6" w:rsidP="00545E0F">
                      <w:p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Chair may alter the agenda as needed </w:t>
                      </w:r>
                    </w:p>
                    <w:p w:rsidR="009171F3" w:rsidRDefault="009171F3" w:rsidP="00545E0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Call to Order</w:t>
                      </w:r>
                    </w:p>
                    <w:p w:rsidR="00545E0F" w:rsidRPr="00545E0F" w:rsidRDefault="00545E0F" w:rsidP="00545E0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Roll call</w:t>
                      </w:r>
                    </w:p>
                    <w:p w:rsidR="009171F3" w:rsidRPr="005C03CB" w:rsidRDefault="00D31B01" w:rsidP="005C03C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Review</w:t>
                      </w:r>
                      <w:r w:rsidR="00866E5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on draft</w:t>
                      </w:r>
                      <w:r w:rsidR="0046705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270DD2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meeting notes</w:t>
                      </w:r>
                      <w:r w:rsidR="005C03C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3867" w:rsidRPr="006120A8" w:rsidRDefault="005C03CB" w:rsidP="006120A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City Council </w:t>
                      </w:r>
                      <w:r w:rsidR="009171F3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Committee Updates</w:t>
                      </w:r>
                    </w:p>
                    <w:p w:rsidR="009171F3" w:rsidRDefault="00866E57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Committee Reports</w:t>
                      </w:r>
                    </w:p>
                    <w:p w:rsidR="009171F3" w:rsidRPr="009C6968" w:rsidRDefault="009171F3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Medical-Dr. Milzman</w:t>
                      </w:r>
                    </w:p>
                    <w:p w:rsidR="009171F3" w:rsidRDefault="009171F3" w:rsidP="00545E0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Trauma-Dr. J. Sava</w:t>
                      </w:r>
                    </w:p>
                    <w:p w:rsidR="00866E57" w:rsidRPr="00A43F97" w:rsidRDefault="004668A5" w:rsidP="00A43F97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Pediatrics-Dr. Simpson</w:t>
                      </w:r>
                    </w:p>
                    <w:p w:rsidR="006120A8" w:rsidRDefault="006120A8" w:rsidP="00545E0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DCFEMS updates</w:t>
                      </w:r>
                      <w:r w:rsidR="009574C4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-Nurse Triage &amp; field provider referral</w:t>
                      </w:r>
                    </w:p>
                    <w:p w:rsidR="00A43F97" w:rsidRDefault="0046705B" w:rsidP="00866E57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Status of DC </w:t>
                      </w:r>
                      <w:r w:rsidR="00BC57BE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Hospital</w:t>
                      </w:r>
                      <w:bookmarkStart w:id="1" w:name="_GoBack"/>
                      <w:bookmarkEnd w:id="1"/>
                      <w:r w:rsidR="00866E5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closures</w:t>
                      </w:r>
                    </w:p>
                    <w:p w:rsidR="009171F3" w:rsidRPr="00866E57" w:rsidRDefault="00A43F97" w:rsidP="00866E57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Parking lot issues</w:t>
                      </w:r>
                      <w:r w:rsidR="00EA05CD" w:rsidRPr="00866E5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9171F3" w:rsidRPr="00866E5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71F3" w:rsidRPr="009606B7" w:rsidRDefault="009171F3" w:rsidP="00E97F0D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New Business </w:t>
                      </w:r>
                    </w:p>
                    <w:p w:rsidR="009171F3" w:rsidRDefault="009171F3" w:rsidP="00AD464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Public comment</w:t>
                      </w:r>
                    </w:p>
                    <w:p w:rsidR="00E262E6" w:rsidRDefault="00D30F0A" w:rsidP="00AD464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Next meeting is January 10</w:t>
                      </w:r>
                      <w:r w:rsidRPr="00D30F0A">
                        <w:rPr>
                          <w:rFonts w:ascii="Arial" w:eastAsia="Arial Unicode MS" w:hAnsi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E262E6" w:rsidRDefault="00E262E6" w:rsidP="00AD464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E262E6" w:rsidRPr="009606B7" w:rsidRDefault="00E262E6" w:rsidP="00AD464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9171F3" w:rsidRPr="009606B7" w:rsidRDefault="009171F3" w:rsidP="00E97F0D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Adjournment </w:t>
                      </w:r>
                    </w:p>
                    <w:p w:rsidR="009171F3" w:rsidRPr="00D52A2F" w:rsidRDefault="009171F3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171F3" w:rsidRPr="00D52A2F" w:rsidRDefault="009171F3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9171F3" w:rsidRPr="00D52A2F" w:rsidRDefault="009171F3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9171F3" w:rsidRPr="00BD498F" w:rsidRDefault="009171F3" w:rsidP="00BD498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EMS operations-Training</w:t>
                      </w:r>
                      <w:r w:rsidRPr="00BD498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71F3" w:rsidRDefault="009171F3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media Matters</w:t>
                      </w:r>
                    </w:p>
                    <w:p w:rsidR="009171F3" w:rsidRDefault="009171F3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M</w:t>
                      </w: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ayoral  recommendations</w:t>
                      </w:r>
                    </w:p>
                    <w:p w:rsidR="009171F3" w:rsidRPr="00D52A2F" w:rsidRDefault="009171F3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on HEPRA activities-R. Austin</w:t>
                      </w:r>
                    </w:p>
                    <w:p w:rsidR="009171F3" w:rsidRPr="00D52A2F" w:rsidRDefault="009171F3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Closing comments </w:t>
                      </w:r>
                    </w:p>
                    <w:p w:rsidR="009171F3" w:rsidRPr="00D52A2F" w:rsidRDefault="009171F3" w:rsidP="007B4A9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57CA">
        <w:t xml:space="preserve"> </w:t>
      </w:r>
      <w:r w:rsidR="00FF3140">
        <w:t xml:space="preserve">  </w:t>
      </w:r>
    </w:p>
    <w:sectPr w:rsidR="00CB7D31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B5" w:rsidRDefault="00C863B5" w:rsidP="00D133A8">
      <w:r>
        <w:separator/>
      </w:r>
    </w:p>
  </w:endnote>
  <w:endnote w:type="continuationSeparator" w:id="0">
    <w:p w:rsidR="00C863B5" w:rsidRDefault="00C863B5" w:rsidP="00D1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B5" w:rsidRDefault="00C863B5" w:rsidP="00D133A8">
      <w:r>
        <w:separator/>
      </w:r>
    </w:p>
  </w:footnote>
  <w:footnote w:type="continuationSeparator" w:id="0">
    <w:p w:rsidR="00C863B5" w:rsidRDefault="00C863B5" w:rsidP="00D1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9pt;height:9pt" o:bullet="t">
        <v:imagedata r:id="rId2" o:title=""/>
      </v:shape>
    </w:pict>
  </w:numPicBullet>
  <w:numPicBullet w:numPicBulletId="2">
    <w:pict>
      <v:shape id="_x0000_i1031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149FC"/>
    <w:rsid w:val="00055966"/>
    <w:rsid w:val="0007371A"/>
    <w:rsid w:val="000A1898"/>
    <w:rsid w:val="000B7DB3"/>
    <w:rsid w:val="000D0615"/>
    <w:rsid w:val="000D0861"/>
    <w:rsid w:val="000F57AD"/>
    <w:rsid w:val="00107C1F"/>
    <w:rsid w:val="0011176B"/>
    <w:rsid w:val="00165F56"/>
    <w:rsid w:val="001936D4"/>
    <w:rsid w:val="001B7216"/>
    <w:rsid w:val="002133A2"/>
    <w:rsid w:val="0021348E"/>
    <w:rsid w:val="002147F2"/>
    <w:rsid w:val="0022609B"/>
    <w:rsid w:val="00257ADC"/>
    <w:rsid w:val="00270DD2"/>
    <w:rsid w:val="00287608"/>
    <w:rsid w:val="002A2E49"/>
    <w:rsid w:val="002F5063"/>
    <w:rsid w:val="002F6C17"/>
    <w:rsid w:val="00301DD5"/>
    <w:rsid w:val="00342A6A"/>
    <w:rsid w:val="003533D1"/>
    <w:rsid w:val="00381BA0"/>
    <w:rsid w:val="003A2E83"/>
    <w:rsid w:val="003B15D3"/>
    <w:rsid w:val="003D2D2F"/>
    <w:rsid w:val="003D6FF0"/>
    <w:rsid w:val="003E57CA"/>
    <w:rsid w:val="003E6C31"/>
    <w:rsid w:val="003E6F76"/>
    <w:rsid w:val="00405F98"/>
    <w:rsid w:val="00407372"/>
    <w:rsid w:val="00412B62"/>
    <w:rsid w:val="004508C2"/>
    <w:rsid w:val="00464867"/>
    <w:rsid w:val="004668A5"/>
    <w:rsid w:val="0046705B"/>
    <w:rsid w:val="0048017E"/>
    <w:rsid w:val="004873DA"/>
    <w:rsid w:val="00490902"/>
    <w:rsid w:val="0049327B"/>
    <w:rsid w:val="004A09E4"/>
    <w:rsid w:val="004A28CE"/>
    <w:rsid w:val="004A699C"/>
    <w:rsid w:val="004C242D"/>
    <w:rsid w:val="004D3867"/>
    <w:rsid w:val="004D3B33"/>
    <w:rsid w:val="004D788D"/>
    <w:rsid w:val="004E26AF"/>
    <w:rsid w:val="004F485A"/>
    <w:rsid w:val="0050156B"/>
    <w:rsid w:val="00506068"/>
    <w:rsid w:val="00536AA6"/>
    <w:rsid w:val="005438ED"/>
    <w:rsid w:val="00545E0F"/>
    <w:rsid w:val="00554FB7"/>
    <w:rsid w:val="00561BC1"/>
    <w:rsid w:val="0059217B"/>
    <w:rsid w:val="005926DA"/>
    <w:rsid w:val="005B08F8"/>
    <w:rsid w:val="005B4FD6"/>
    <w:rsid w:val="005C03CB"/>
    <w:rsid w:val="005C25CC"/>
    <w:rsid w:val="005E0999"/>
    <w:rsid w:val="006119C1"/>
    <w:rsid w:val="006120A8"/>
    <w:rsid w:val="00642544"/>
    <w:rsid w:val="00655CE9"/>
    <w:rsid w:val="00681608"/>
    <w:rsid w:val="006903F6"/>
    <w:rsid w:val="00697273"/>
    <w:rsid w:val="006A0C6D"/>
    <w:rsid w:val="006B22C7"/>
    <w:rsid w:val="006B3FB4"/>
    <w:rsid w:val="006C12EF"/>
    <w:rsid w:val="006C1B51"/>
    <w:rsid w:val="006D7CF0"/>
    <w:rsid w:val="006F5C5E"/>
    <w:rsid w:val="00702121"/>
    <w:rsid w:val="00721601"/>
    <w:rsid w:val="00725ACE"/>
    <w:rsid w:val="007274EC"/>
    <w:rsid w:val="007542AF"/>
    <w:rsid w:val="0077766A"/>
    <w:rsid w:val="00783D62"/>
    <w:rsid w:val="00786BF3"/>
    <w:rsid w:val="007A6DF1"/>
    <w:rsid w:val="007B4A9B"/>
    <w:rsid w:val="007C3EF2"/>
    <w:rsid w:val="007E28CD"/>
    <w:rsid w:val="008004AA"/>
    <w:rsid w:val="008243AA"/>
    <w:rsid w:val="00833B74"/>
    <w:rsid w:val="008614B0"/>
    <w:rsid w:val="00862922"/>
    <w:rsid w:val="00866E57"/>
    <w:rsid w:val="00875F91"/>
    <w:rsid w:val="008815D2"/>
    <w:rsid w:val="00891B8C"/>
    <w:rsid w:val="008975F7"/>
    <w:rsid w:val="008C5C90"/>
    <w:rsid w:val="008C7AF3"/>
    <w:rsid w:val="008F4F30"/>
    <w:rsid w:val="009021B4"/>
    <w:rsid w:val="0090484F"/>
    <w:rsid w:val="00905D15"/>
    <w:rsid w:val="009171F3"/>
    <w:rsid w:val="00920E34"/>
    <w:rsid w:val="009401C1"/>
    <w:rsid w:val="00940481"/>
    <w:rsid w:val="009574C4"/>
    <w:rsid w:val="00957DAC"/>
    <w:rsid w:val="009606B7"/>
    <w:rsid w:val="009904E9"/>
    <w:rsid w:val="0099410A"/>
    <w:rsid w:val="009B1EB1"/>
    <w:rsid w:val="009B2855"/>
    <w:rsid w:val="009B36ED"/>
    <w:rsid w:val="009C6968"/>
    <w:rsid w:val="009C6AB7"/>
    <w:rsid w:val="00A0177A"/>
    <w:rsid w:val="00A07CFD"/>
    <w:rsid w:val="00A365F0"/>
    <w:rsid w:val="00A40BA4"/>
    <w:rsid w:val="00A43F97"/>
    <w:rsid w:val="00A44B27"/>
    <w:rsid w:val="00A46236"/>
    <w:rsid w:val="00A5086A"/>
    <w:rsid w:val="00A77209"/>
    <w:rsid w:val="00A91109"/>
    <w:rsid w:val="00AA062D"/>
    <w:rsid w:val="00AA1CBF"/>
    <w:rsid w:val="00AB0692"/>
    <w:rsid w:val="00AB31FA"/>
    <w:rsid w:val="00AD14DB"/>
    <w:rsid w:val="00AD464B"/>
    <w:rsid w:val="00AE3FB9"/>
    <w:rsid w:val="00B2043A"/>
    <w:rsid w:val="00B2233E"/>
    <w:rsid w:val="00B23684"/>
    <w:rsid w:val="00B31741"/>
    <w:rsid w:val="00B33213"/>
    <w:rsid w:val="00B44828"/>
    <w:rsid w:val="00B4536E"/>
    <w:rsid w:val="00B5364C"/>
    <w:rsid w:val="00B65576"/>
    <w:rsid w:val="00B8248A"/>
    <w:rsid w:val="00BC1403"/>
    <w:rsid w:val="00BC57BE"/>
    <w:rsid w:val="00BD498F"/>
    <w:rsid w:val="00BE75EA"/>
    <w:rsid w:val="00BF45D8"/>
    <w:rsid w:val="00C238B1"/>
    <w:rsid w:val="00C761F2"/>
    <w:rsid w:val="00C80EAE"/>
    <w:rsid w:val="00C85FA4"/>
    <w:rsid w:val="00C863B5"/>
    <w:rsid w:val="00C8723F"/>
    <w:rsid w:val="00C93D4E"/>
    <w:rsid w:val="00C969D3"/>
    <w:rsid w:val="00CA400E"/>
    <w:rsid w:val="00CA69F0"/>
    <w:rsid w:val="00CA7905"/>
    <w:rsid w:val="00CB77B4"/>
    <w:rsid w:val="00CB7D31"/>
    <w:rsid w:val="00CC7A47"/>
    <w:rsid w:val="00CD5A2C"/>
    <w:rsid w:val="00CE4086"/>
    <w:rsid w:val="00CF3123"/>
    <w:rsid w:val="00D006D1"/>
    <w:rsid w:val="00D133A8"/>
    <w:rsid w:val="00D233C4"/>
    <w:rsid w:val="00D30F0A"/>
    <w:rsid w:val="00D31B01"/>
    <w:rsid w:val="00D34F88"/>
    <w:rsid w:val="00D36542"/>
    <w:rsid w:val="00D478A0"/>
    <w:rsid w:val="00D52A2F"/>
    <w:rsid w:val="00D533C2"/>
    <w:rsid w:val="00D64F93"/>
    <w:rsid w:val="00D65501"/>
    <w:rsid w:val="00D71AE5"/>
    <w:rsid w:val="00D94F1C"/>
    <w:rsid w:val="00DA22FF"/>
    <w:rsid w:val="00DC4589"/>
    <w:rsid w:val="00DC4BEE"/>
    <w:rsid w:val="00DF19E2"/>
    <w:rsid w:val="00DF1EE8"/>
    <w:rsid w:val="00E21264"/>
    <w:rsid w:val="00E262E6"/>
    <w:rsid w:val="00E30F39"/>
    <w:rsid w:val="00E479A2"/>
    <w:rsid w:val="00E57029"/>
    <w:rsid w:val="00E746C8"/>
    <w:rsid w:val="00E749AC"/>
    <w:rsid w:val="00E7705A"/>
    <w:rsid w:val="00E97F0D"/>
    <w:rsid w:val="00EA05CD"/>
    <w:rsid w:val="00EA2D38"/>
    <w:rsid w:val="00EE3395"/>
    <w:rsid w:val="00F05183"/>
    <w:rsid w:val="00F27561"/>
    <w:rsid w:val="00F35903"/>
    <w:rsid w:val="00F43A29"/>
    <w:rsid w:val="00F47AC0"/>
    <w:rsid w:val="00F64542"/>
    <w:rsid w:val="00F74B74"/>
    <w:rsid w:val="00F81448"/>
    <w:rsid w:val="00FA5AAE"/>
    <w:rsid w:val="00FB6DD8"/>
    <w:rsid w:val="00FC644F"/>
    <w:rsid w:val="00FD519E"/>
    <w:rsid w:val="00FE12AE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A8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A8"/>
    <w:rPr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A8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A8"/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u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Lightfoot, Cynthiana</cp:lastModifiedBy>
  <cp:revision>2</cp:revision>
  <cp:lastPrinted>2018-03-01T05:16:00Z</cp:lastPrinted>
  <dcterms:created xsi:type="dcterms:W3CDTF">2018-12-11T14:48:00Z</dcterms:created>
  <dcterms:modified xsi:type="dcterms:W3CDTF">2018-12-11T14:48:00Z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