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CA5" w:rsidRDefault="00443CA5" w:rsidP="005E000A">
      <w:pPr>
        <w:pStyle w:val="ListParagraph"/>
        <w:ind w:left="0"/>
        <w:jc w:val="center"/>
        <w:rPr>
          <w:rFonts w:ascii="Century Gothic" w:hAnsi="Century Gothic"/>
          <w:b/>
          <w:color w:val="000000"/>
          <w:sz w:val="22"/>
        </w:rPr>
      </w:pPr>
      <w:r>
        <w:rPr>
          <w:rFonts w:ascii="Century Gothic" w:hAnsi="Century Gothic"/>
          <w:b/>
          <w:color w:val="000000"/>
          <w:sz w:val="22"/>
        </w:rPr>
        <w:t>DEPARTMENT OF CONSUMER AND REGULATORY AFFAIRS</w:t>
      </w:r>
    </w:p>
    <w:p w:rsidR="005E000A" w:rsidRPr="00225115" w:rsidRDefault="005E000A" w:rsidP="005E000A">
      <w:pPr>
        <w:pStyle w:val="ListParagraph"/>
        <w:ind w:left="0"/>
        <w:jc w:val="center"/>
        <w:rPr>
          <w:rFonts w:ascii="Century Gothic" w:hAnsi="Century Gothic"/>
          <w:b/>
          <w:color w:val="000000"/>
          <w:sz w:val="22"/>
        </w:rPr>
      </w:pPr>
      <w:r w:rsidRPr="00225115">
        <w:rPr>
          <w:rFonts w:ascii="Century Gothic" w:hAnsi="Century Gothic"/>
          <w:b/>
          <w:color w:val="000000"/>
          <w:sz w:val="22"/>
        </w:rPr>
        <w:t>OCCUPATIONAL AND PROFESSIONAL LICENSING DIVISION</w:t>
      </w:r>
    </w:p>
    <w:p w:rsidR="005E000A" w:rsidRPr="00225115" w:rsidRDefault="005E000A" w:rsidP="00225115">
      <w:pPr>
        <w:pStyle w:val="ListParagraph"/>
        <w:ind w:left="0"/>
        <w:rPr>
          <w:rFonts w:ascii="Century Gothic" w:hAnsi="Century Gothic"/>
          <w:b/>
          <w:color w:val="000000"/>
          <w:sz w:val="22"/>
        </w:rPr>
      </w:pPr>
    </w:p>
    <w:p w:rsidR="008575D3" w:rsidRPr="00225115" w:rsidRDefault="00DE3D48" w:rsidP="008575D3">
      <w:pPr>
        <w:pStyle w:val="Heading3"/>
        <w:rPr>
          <w:rFonts w:ascii="Century Gothic" w:hAnsi="Century Gothic"/>
          <w:sz w:val="22"/>
          <w:szCs w:val="24"/>
        </w:rPr>
      </w:pPr>
      <w:r w:rsidRPr="00225115">
        <w:rPr>
          <w:rFonts w:ascii="Century Gothic" w:hAnsi="Century Gothic"/>
          <w:sz w:val="22"/>
          <w:szCs w:val="24"/>
        </w:rPr>
        <w:t>D</w:t>
      </w:r>
      <w:r w:rsidR="00934BE8">
        <w:rPr>
          <w:rFonts w:ascii="Century Gothic" w:hAnsi="Century Gothic"/>
          <w:sz w:val="22"/>
          <w:szCs w:val="24"/>
        </w:rPr>
        <w:t>istrict of Columbia</w:t>
      </w:r>
      <w:r w:rsidRPr="00225115">
        <w:rPr>
          <w:rFonts w:ascii="Century Gothic" w:hAnsi="Century Gothic"/>
          <w:sz w:val="22"/>
          <w:szCs w:val="24"/>
        </w:rPr>
        <w:t xml:space="preserve"> </w:t>
      </w:r>
      <w:r w:rsidR="00443CA5">
        <w:rPr>
          <w:rFonts w:ascii="Century Gothic" w:hAnsi="Century Gothic"/>
          <w:sz w:val="22"/>
          <w:szCs w:val="24"/>
        </w:rPr>
        <w:t>Real Estate Commission</w:t>
      </w:r>
      <w:r w:rsidR="008575D3" w:rsidRPr="00225115">
        <w:rPr>
          <w:rFonts w:ascii="Century Gothic" w:hAnsi="Century Gothic"/>
          <w:sz w:val="22"/>
          <w:szCs w:val="24"/>
        </w:rPr>
        <w:t xml:space="preserve"> </w:t>
      </w:r>
    </w:p>
    <w:p w:rsidR="008575D3" w:rsidRPr="00225115" w:rsidRDefault="008575D3" w:rsidP="008575D3">
      <w:pPr>
        <w:pStyle w:val="Standard1"/>
        <w:spacing w:before="0" w:after="0"/>
        <w:jc w:val="center"/>
        <w:rPr>
          <w:rFonts w:ascii="Century Gothic" w:hAnsi="Century Gothic"/>
          <w:b/>
          <w:color w:val="000000"/>
          <w:sz w:val="22"/>
          <w:szCs w:val="24"/>
        </w:rPr>
      </w:pPr>
      <w:r w:rsidRPr="00225115">
        <w:rPr>
          <w:rFonts w:ascii="Century Gothic" w:hAnsi="Century Gothic"/>
          <w:b/>
          <w:color w:val="000000"/>
          <w:sz w:val="22"/>
          <w:szCs w:val="24"/>
        </w:rPr>
        <w:t>1100 4</w:t>
      </w:r>
      <w:r w:rsidRPr="00225115">
        <w:rPr>
          <w:rFonts w:ascii="Century Gothic" w:hAnsi="Century Gothic"/>
          <w:b/>
          <w:color w:val="000000"/>
          <w:sz w:val="22"/>
          <w:szCs w:val="24"/>
          <w:vertAlign w:val="superscript"/>
        </w:rPr>
        <w:t>th</w:t>
      </w:r>
      <w:r w:rsidRPr="00225115">
        <w:rPr>
          <w:rFonts w:ascii="Century Gothic" w:hAnsi="Century Gothic"/>
          <w:b/>
          <w:color w:val="000000"/>
          <w:sz w:val="22"/>
          <w:szCs w:val="24"/>
        </w:rPr>
        <w:t xml:space="preserve"> Street SW, Room E</w:t>
      </w:r>
      <w:r w:rsidR="002728AC" w:rsidRPr="00225115">
        <w:rPr>
          <w:rFonts w:ascii="Century Gothic" w:hAnsi="Century Gothic"/>
          <w:b/>
          <w:color w:val="000000"/>
          <w:sz w:val="22"/>
          <w:szCs w:val="24"/>
        </w:rPr>
        <w:t>300</w:t>
      </w:r>
      <w:r w:rsidR="007B5E63">
        <w:rPr>
          <w:rFonts w:ascii="Century Gothic" w:hAnsi="Century Gothic"/>
          <w:b/>
          <w:color w:val="000000"/>
          <w:sz w:val="22"/>
          <w:szCs w:val="24"/>
        </w:rPr>
        <w:t xml:space="preserve"> A-B</w:t>
      </w:r>
    </w:p>
    <w:p w:rsidR="008575D3" w:rsidRPr="00225115" w:rsidRDefault="008575D3" w:rsidP="008575D3">
      <w:pPr>
        <w:pStyle w:val="Heading3"/>
        <w:rPr>
          <w:rFonts w:ascii="Century Gothic" w:hAnsi="Century Gothic"/>
          <w:color w:val="000000"/>
          <w:sz w:val="22"/>
          <w:szCs w:val="24"/>
        </w:rPr>
      </w:pPr>
      <w:r w:rsidRPr="00225115">
        <w:rPr>
          <w:rFonts w:ascii="Century Gothic" w:hAnsi="Century Gothic"/>
          <w:color w:val="000000"/>
          <w:sz w:val="22"/>
          <w:szCs w:val="24"/>
        </w:rPr>
        <w:t>Washington, DC 20024</w:t>
      </w:r>
    </w:p>
    <w:p w:rsidR="00225115" w:rsidRDefault="00225115" w:rsidP="00225115">
      <w:pPr>
        <w:rPr>
          <w:rFonts w:ascii="Century Gothic" w:hAnsi="Century Gothic"/>
          <w:b/>
          <w:sz w:val="22"/>
        </w:rPr>
      </w:pPr>
    </w:p>
    <w:p w:rsidR="008575D3" w:rsidRPr="00225115" w:rsidRDefault="008441D7" w:rsidP="00443CA5">
      <w:pPr>
        <w:jc w:val="center"/>
        <w:rPr>
          <w:rFonts w:ascii="Century Gothic" w:hAnsi="Century Gothic"/>
          <w:b/>
          <w:sz w:val="22"/>
        </w:rPr>
      </w:pPr>
      <w:r w:rsidRPr="008441D7">
        <w:rPr>
          <w:rFonts w:ascii="Century Gothic" w:hAnsi="Century Gothic"/>
          <w:b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4676775</wp:posOffset>
                </wp:positionH>
                <wp:positionV relativeFrom="paragraph">
                  <wp:posOffset>79375</wp:posOffset>
                </wp:positionV>
                <wp:extent cx="1647825" cy="1404620"/>
                <wp:effectExtent l="0" t="0" r="28575" b="1651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825" cy="140462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41D7" w:rsidRDefault="008441D7">
                            <w:pPr>
                              <w:rPr>
                                <w:rFonts w:ascii="Century Gothic" w:hAnsi="Century Gothic"/>
                                <w:b/>
                                <w:sz w:val="18"/>
                                <w:u w:val="singl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18"/>
                                <w:u w:val="single"/>
                              </w:rPr>
                              <w:t>Board Mem</w:t>
                            </w:r>
                            <w:r w:rsidRPr="008441D7">
                              <w:rPr>
                                <w:rFonts w:ascii="Century Gothic" w:hAnsi="Century Gothic"/>
                                <w:b/>
                                <w:sz w:val="18"/>
                                <w:u w:val="single"/>
                              </w:rPr>
                              <w:t>bers</w:t>
                            </w:r>
                          </w:p>
                          <w:p w:rsidR="008441D7" w:rsidRDefault="008441D7" w:rsidP="008441D7">
                            <w:pPr>
                              <w:rPr>
                                <w:rFonts w:ascii="Century Gothic" w:hAnsi="Century Gothic"/>
                                <w:sz w:val="18"/>
                              </w:rPr>
                            </w:pPr>
                            <w:r w:rsidRPr="008441D7">
                              <w:rPr>
                                <w:rFonts w:ascii="Century Gothic" w:hAnsi="Century Gothic"/>
                                <w:sz w:val="18"/>
                              </w:rPr>
                              <w:t>Frank Pietranton</w:t>
                            </w:r>
                            <w:r>
                              <w:rPr>
                                <w:rFonts w:ascii="Century Gothic" w:hAnsi="Century Gothic"/>
                                <w:sz w:val="18"/>
                              </w:rPr>
                              <w:t>, Chair</w:t>
                            </w:r>
                          </w:p>
                          <w:p w:rsidR="002C3377" w:rsidRPr="008441D7" w:rsidRDefault="002C3377" w:rsidP="008441D7">
                            <w:pPr>
                              <w:rPr>
                                <w:rFonts w:ascii="Century Gothic" w:hAnsi="Century Gothic"/>
                                <w:sz w:val="18"/>
                              </w:rPr>
                            </w:pPr>
                            <w:r w:rsidRPr="008441D7">
                              <w:rPr>
                                <w:rFonts w:ascii="Century Gothic" w:hAnsi="Century Gothic"/>
                                <w:sz w:val="18"/>
                              </w:rPr>
                              <w:t>Ulani Gulstone</w:t>
                            </w:r>
                            <w:r>
                              <w:rPr>
                                <w:rFonts w:ascii="Century Gothic" w:hAnsi="Century Gothic"/>
                                <w:sz w:val="18"/>
                              </w:rPr>
                              <w:t>, Vice-Chair</w:t>
                            </w:r>
                          </w:p>
                          <w:p w:rsidR="008441D7" w:rsidRPr="008441D7" w:rsidRDefault="008441D7">
                            <w:pPr>
                              <w:rPr>
                                <w:rFonts w:ascii="Century Gothic" w:hAnsi="Century Gothic"/>
                                <w:sz w:val="18"/>
                              </w:rPr>
                            </w:pPr>
                            <w:r w:rsidRPr="008441D7">
                              <w:rPr>
                                <w:rFonts w:ascii="Century Gothic" w:hAnsi="Century Gothic"/>
                                <w:sz w:val="18"/>
                              </w:rPr>
                              <w:t>Christine Warnke</w:t>
                            </w:r>
                          </w:p>
                          <w:p w:rsidR="008441D7" w:rsidRPr="008441D7" w:rsidRDefault="008441D7">
                            <w:pPr>
                              <w:rPr>
                                <w:rFonts w:ascii="Century Gothic" w:hAnsi="Century Gothic"/>
                                <w:sz w:val="18"/>
                              </w:rPr>
                            </w:pPr>
                            <w:r w:rsidRPr="008441D7">
                              <w:rPr>
                                <w:rFonts w:ascii="Century Gothic" w:hAnsi="Century Gothic"/>
                                <w:sz w:val="18"/>
                              </w:rPr>
                              <w:t>David Forster</w:t>
                            </w:r>
                          </w:p>
                          <w:p w:rsidR="008441D7" w:rsidRDefault="008441D7">
                            <w:pPr>
                              <w:rPr>
                                <w:rFonts w:ascii="Century Gothic" w:hAnsi="Century Gothic"/>
                                <w:sz w:val="18"/>
                              </w:rPr>
                            </w:pPr>
                            <w:r w:rsidRPr="008441D7">
                              <w:rPr>
                                <w:rFonts w:ascii="Century Gothic" w:hAnsi="Century Gothic"/>
                                <w:sz w:val="18"/>
                              </w:rPr>
                              <w:t>Edward Downs</w:t>
                            </w:r>
                          </w:p>
                          <w:p w:rsidR="002C3377" w:rsidRDefault="002C3377">
                            <w:pPr>
                              <w:rPr>
                                <w:rFonts w:ascii="Century Gothic" w:hAnsi="Century Gothic"/>
                                <w:sz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8"/>
                              </w:rPr>
                              <w:t>Monique Owens</w:t>
                            </w:r>
                          </w:p>
                          <w:p w:rsidR="00DA5CED" w:rsidRDefault="00DA5CED">
                            <w:pPr>
                              <w:rPr>
                                <w:rFonts w:ascii="Century Gothic" w:hAnsi="Century Gothic"/>
                                <w:sz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8"/>
                              </w:rPr>
                              <w:t>Elizabeth Blakeslee</w:t>
                            </w:r>
                          </w:p>
                          <w:p w:rsidR="00DA5CED" w:rsidRPr="008441D7" w:rsidRDefault="00DA5CED">
                            <w:pPr>
                              <w:rPr>
                                <w:rFonts w:ascii="Century Gothic" w:hAnsi="Century Gothic"/>
                                <w:sz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8"/>
                              </w:rPr>
                              <w:t>Ericka Black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8.25pt;margin-top:6.25pt;width:129.7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" fillcolor="#b8cce4 [1300]">
                <v:textbox style="mso-fit-shape-to-text:t">
                  <w:txbxContent>
                    <w:p w:rsidR="008441D7" w:rsidRDefault="008441D7">
                      <w:pPr>
                        <w:rPr>
                          <w:rFonts w:ascii="Century Gothic" w:hAnsi="Century Gothic"/>
                          <w:b/>
                          <w:sz w:val="18"/>
                          <w:u w:val="single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18"/>
                          <w:u w:val="single"/>
                        </w:rPr>
                        <w:t>Board Mem</w:t>
                      </w:r>
                      <w:r w:rsidRPr="008441D7">
                        <w:rPr>
                          <w:rFonts w:ascii="Century Gothic" w:hAnsi="Century Gothic"/>
                          <w:b/>
                          <w:sz w:val="18"/>
                          <w:u w:val="single"/>
                        </w:rPr>
                        <w:t>bers</w:t>
                      </w:r>
                    </w:p>
                    <w:p w:rsidR="008441D7" w:rsidRDefault="008441D7" w:rsidP="008441D7">
                      <w:pPr>
                        <w:rPr>
                          <w:rFonts w:ascii="Century Gothic" w:hAnsi="Century Gothic"/>
                          <w:sz w:val="18"/>
                        </w:rPr>
                      </w:pPr>
                      <w:r w:rsidRPr="008441D7">
                        <w:rPr>
                          <w:rFonts w:ascii="Century Gothic" w:hAnsi="Century Gothic"/>
                          <w:sz w:val="18"/>
                        </w:rPr>
                        <w:t>Frank Pietranton</w:t>
                      </w:r>
                      <w:r>
                        <w:rPr>
                          <w:rFonts w:ascii="Century Gothic" w:hAnsi="Century Gothic"/>
                          <w:sz w:val="18"/>
                        </w:rPr>
                        <w:t>, Chair</w:t>
                      </w:r>
                    </w:p>
                    <w:p w:rsidR="002C3377" w:rsidRPr="008441D7" w:rsidRDefault="002C3377" w:rsidP="008441D7">
                      <w:pPr>
                        <w:rPr>
                          <w:rFonts w:ascii="Century Gothic" w:hAnsi="Century Gothic"/>
                          <w:sz w:val="18"/>
                        </w:rPr>
                      </w:pPr>
                      <w:r w:rsidRPr="008441D7">
                        <w:rPr>
                          <w:rFonts w:ascii="Century Gothic" w:hAnsi="Century Gothic"/>
                          <w:sz w:val="18"/>
                        </w:rPr>
                        <w:t>Ulani Gulstone</w:t>
                      </w:r>
                      <w:r>
                        <w:rPr>
                          <w:rFonts w:ascii="Century Gothic" w:hAnsi="Century Gothic"/>
                          <w:sz w:val="18"/>
                        </w:rPr>
                        <w:t>, Vice-Chair</w:t>
                      </w:r>
                    </w:p>
                    <w:p w:rsidR="008441D7" w:rsidRPr="008441D7" w:rsidRDefault="008441D7">
                      <w:pPr>
                        <w:rPr>
                          <w:rFonts w:ascii="Century Gothic" w:hAnsi="Century Gothic"/>
                          <w:sz w:val="18"/>
                        </w:rPr>
                      </w:pPr>
                      <w:r w:rsidRPr="008441D7">
                        <w:rPr>
                          <w:rFonts w:ascii="Century Gothic" w:hAnsi="Century Gothic"/>
                          <w:sz w:val="18"/>
                        </w:rPr>
                        <w:t>Christine Warnke</w:t>
                      </w:r>
                    </w:p>
                    <w:p w:rsidR="008441D7" w:rsidRPr="008441D7" w:rsidRDefault="008441D7">
                      <w:pPr>
                        <w:rPr>
                          <w:rFonts w:ascii="Century Gothic" w:hAnsi="Century Gothic"/>
                          <w:sz w:val="18"/>
                        </w:rPr>
                      </w:pPr>
                      <w:r w:rsidRPr="008441D7">
                        <w:rPr>
                          <w:rFonts w:ascii="Century Gothic" w:hAnsi="Century Gothic"/>
                          <w:sz w:val="18"/>
                        </w:rPr>
                        <w:t>David Forster</w:t>
                      </w:r>
                    </w:p>
                    <w:p w:rsidR="008441D7" w:rsidRDefault="008441D7">
                      <w:pPr>
                        <w:rPr>
                          <w:rFonts w:ascii="Century Gothic" w:hAnsi="Century Gothic"/>
                          <w:sz w:val="18"/>
                        </w:rPr>
                      </w:pPr>
                      <w:r w:rsidRPr="008441D7">
                        <w:rPr>
                          <w:rFonts w:ascii="Century Gothic" w:hAnsi="Century Gothic"/>
                          <w:sz w:val="18"/>
                        </w:rPr>
                        <w:t>Edward Downs</w:t>
                      </w:r>
                    </w:p>
                    <w:p w:rsidR="002C3377" w:rsidRDefault="002C3377">
                      <w:pPr>
                        <w:rPr>
                          <w:rFonts w:ascii="Century Gothic" w:hAnsi="Century Gothic"/>
                          <w:sz w:val="18"/>
                        </w:rPr>
                      </w:pPr>
                      <w:r>
                        <w:rPr>
                          <w:rFonts w:ascii="Century Gothic" w:hAnsi="Century Gothic"/>
                          <w:sz w:val="18"/>
                        </w:rPr>
                        <w:t>Monique Owens</w:t>
                      </w:r>
                    </w:p>
                    <w:p w:rsidR="00DA5CED" w:rsidRDefault="00DA5CED">
                      <w:pPr>
                        <w:rPr>
                          <w:rFonts w:ascii="Century Gothic" w:hAnsi="Century Gothic"/>
                          <w:sz w:val="18"/>
                        </w:rPr>
                      </w:pPr>
                      <w:r>
                        <w:rPr>
                          <w:rFonts w:ascii="Century Gothic" w:hAnsi="Century Gothic"/>
                          <w:sz w:val="18"/>
                        </w:rPr>
                        <w:t>Elizabeth Blakeslee</w:t>
                      </w:r>
                    </w:p>
                    <w:p w:rsidR="00DA5CED" w:rsidRPr="008441D7" w:rsidRDefault="00DA5CED">
                      <w:pPr>
                        <w:rPr>
                          <w:rFonts w:ascii="Century Gothic" w:hAnsi="Century Gothic"/>
                          <w:sz w:val="18"/>
                        </w:rPr>
                      </w:pPr>
                      <w:r>
                        <w:rPr>
                          <w:rFonts w:ascii="Century Gothic" w:hAnsi="Century Gothic"/>
                          <w:sz w:val="18"/>
                        </w:rPr>
                        <w:t>Ericka Black</w:t>
                      </w:r>
                    </w:p>
                  </w:txbxContent>
                </v:textbox>
              </v:shape>
            </w:pict>
          </mc:Fallback>
        </mc:AlternateContent>
      </w:r>
      <w:r w:rsidR="00225115">
        <w:rPr>
          <w:rFonts w:ascii="Century Gothic" w:hAnsi="Century Gothic"/>
          <w:b/>
          <w:sz w:val="22"/>
        </w:rPr>
        <w:t xml:space="preserve">MONTHLY PUBLIC </w:t>
      </w:r>
      <w:r w:rsidR="001F1DA3" w:rsidRPr="00225115">
        <w:rPr>
          <w:rFonts w:ascii="Century Gothic" w:hAnsi="Century Gothic"/>
          <w:b/>
          <w:sz w:val="22"/>
        </w:rPr>
        <w:t>MEETING AGENDA</w:t>
      </w:r>
    </w:p>
    <w:p w:rsidR="008575D3" w:rsidRPr="00225115" w:rsidRDefault="008575D3" w:rsidP="008575D3">
      <w:pPr>
        <w:jc w:val="center"/>
        <w:rPr>
          <w:rFonts w:ascii="Century Gothic" w:hAnsi="Century Gothic"/>
          <w:b/>
          <w:sz w:val="22"/>
        </w:rPr>
      </w:pPr>
    </w:p>
    <w:sdt>
      <w:sdtPr>
        <w:rPr>
          <w:rFonts w:ascii="Century Gothic" w:hAnsi="Century Gothic"/>
          <w:b/>
          <w:sz w:val="22"/>
        </w:rPr>
        <w:alias w:val="Date of Meeting"/>
        <w:tag w:val="Date of Meeting"/>
        <w:id w:val="-2011977559"/>
        <w:placeholder>
          <w:docPart w:val="17F211DA7877468690332BDF8B5725CA"/>
        </w:placeholder>
      </w:sdtPr>
      <w:sdtEndPr/>
      <w:sdtContent>
        <w:sdt>
          <w:sdtPr>
            <w:rPr>
              <w:rFonts w:ascii="Century Gothic" w:hAnsi="Century Gothic"/>
              <w:b/>
              <w:sz w:val="22"/>
            </w:rPr>
            <w:id w:val="-2076497498"/>
            <w:placeholder>
              <w:docPart w:val="C09259197ACA42778CA93FE3602011D0"/>
            </w:placeholder>
            <w:date w:fullDate="2019-09-10T00:00:00Z">
              <w:dateFormat w:val="dddd, MMMM dd, yyyy"/>
              <w:lid w:val="en-US"/>
              <w:storeMappedDataAs w:val="dateTime"/>
              <w:calendar w:val="gregorian"/>
            </w:date>
          </w:sdtPr>
          <w:sdtEndPr/>
          <w:sdtContent>
            <w:p w:rsidR="008575D3" w:rsidRPr="00225115" w:rsidRDefault="005665E7" w:rsidP="008575D3">
              <w:pPr>
                <w:jc w:val="center"/>
                <w:rPr>
                  <w:rFonts w:ascii="Century Gothic" w:hAnsi="Century Gothic"/>
                  <w:b/>
                  <w:sz w:val="22"/>
                </w:rPr>
              </w:pPr>
              <w:r>
                <w:rPr>
                  <w:rFonts w:ascii="Century Gothic" w:hAnsi="Century Gothic"/>
                  <w:b/>
                  <w:sz w:val="22"/>
                </w:rPr>
                <w:t>Tuesday, September 10, 2019</w:t>
              </w:r>
            </w:p>
          </w:sdtContent>
        </w:sdt>
      </w:sdtContent>
    </w:sdt>
    <w:p w:rsidR="008575D3" w:rsidRDefault="002663C5" w:rsidP="008575D3">
      <w:pPr>
        <w:jc w:val="center"/>
        <w:rPr>
          <w:rFonts w:ascii="Century Gothic" w:hAnsi="Century Gothic"/>
          <w:b/>
          <w:sz w:val="22"/>
        </w:rPr>
      </w:pPr>
      <w:r w:rsidRPr="00225115">
        <w:rPr>
          <w:rFonts w:ascii="Century Gothic" w:hAnsi="Century Gothic"/>
          <w:b/>
          <w:sz w:val="22"/>
        </w:rPr>
        <w:t>1</w:t>
      </w:r>
      <w:r w:rsidR="00443CA5">
        <w:rPr>
          <w:rFonts w:ascii="Century Gothic" w:hAnsi="Century Gothic"/>
          <w:b/>
          <w:sz w:val="22"/>
        </w:rPr>
        <w:t>0:</w:t>
      </w:r>
      <w:r w:rsidR="002C3377">
        <w:rPr>
          <w:rFonts w:ascii="Century Gothic" w:hAnsi="Century Gothic"/>
          <w:b/>
          <w:sz w:val="22"/>
        </w:rPr>
        <w:t>3</w:t>
      </w:r>
      <w:r w:rsidR="008575D3" w:rsidRPr="00225115">
        <w:rPr>
          <w:rFonts w:ascii="Century Gothic" w:hAnsi="Century Gothic"/>
          <w:b/>
          <w:sz w:val="22"/>
        </w:rPr>
        <w:t xml:space="preserve">0 </w:t>
      </w:r>
      <w:r w:rsidR="00443CA5">
        <w:rPr>
          <w:rFonts w:ascii="Century Gothic" w:hAnsi="Century Gothic"/>
          <w:b/>
          <w:sz w:val="22"/>
        </w:rPr>
        <w:t>AM</w:t>
      </w:r>
    </w:p>
    <w:p w:rsidR="003A7A3B" w:rsidRPr="00225115" w:rsidRDefault="003A7A3B" w:rsidP="008575D3">
      <w:pPr>
        <w:jc w:val="center"/>
        <w:rPr>
          <w:rFonts w:ascii="Century Gothic" w:hAnsi="Century Gothic"/>
          <w:b/>
          <w:sz w:val="22"/>
        </w:rPr>
      </w:pPr>
    </w:p>
    <w:p w:rsidR="008575D3" w:rsidRPr="008575D3" w:rsidRDefault="008575D3" w:rsidP="008575D3">
      <w:pPr>
        <w:jc w:val="center"/>
        <w:rPr>
          <w:rFonts w:ascii="Times New Roman" w:hAnsi="Times New Roman"/>
          <w:sz w:val="24"/>
        </w:rPr>
      </w:pPr>
    </w:p>
    <w:p w:rsidR="008575D3" w:rsidRPr="003A7A3B" w:rsidRDefault="008575D3" w:rsidP="005735C3">
      <w:pPr>
        <w:tabs>
          <w:tab w:val="left" w:pos="360"/>
        </w:tabs>
        <w:rPr>
          <w:rFonts w:ascii="Century Gothic" w:hAnsi="Century Gothic"/>
        </w:rPr>
      </w:pPr>
      <w:r w:rsidRPr="00225115">
        <w:rPr>
          <w:rFonts w:ascii="Century Gothic" w:hAnsi="Century Gothic"/>
          <w:sz w:val="22"/>
        </w:rPr>
        <w:t>1</w:t>
      </w:r>
      <w:r w:rsidRPr="003A7A3B">
        <w:rPr>
          <w:rFonts w:ascii="Century Gothic" w:hAnsi="Century Gothic"/>
        </w:rPr>
        <w:t xml:space="preserve">. </w:t>
      </w:r>
      <w:r w:rsidR="005735C3" w:rsidRPr="003A7A3B">
        <w:rPr>
          <w:rFonts w:ascii="Century Gothic" w:hAnsi="Century Gothic"/>
        </w:rPr>
        <w:t xml:space="preserve"> </w:t>
      </w:r>
      <w:r w:rsidRPr="003A7A3B">
        <w:rPr>
          <w:rFonts w:ascii="Century Gothic" w:hAnsi="Century Gothic"/>
        </w:rPr>
        <w:t xml:space="preserve"> Call to Order – </w:t>
      </w:r>
      <w:r w:rsidR="00974BF9" w:rsidRPr="003A7A3B">
        <w:rPr>
          <w:rFonts w:ascii="Century Gothic" w:hAnsi="Century Gothic"/>
        </w:rPr>
        <w:t>1</w:t>
      </w:r>
      <w:r w:rsidR="00443CA5" w:rsidRPr="003A7A3B">
        <w:rPr>
          <w:rFonts w:ascii="Century Gothic" w:hAnsi="Century Gothic"/>
        </w:rPr>
        <w:t>0</w:t>
      </w:r>
      <w:r w:rsidR="002C3377" w:rsidRPr="003A7A3B">
        <w:rPr>
          <w:rFonts w:ascii="Century Gothic" w:hAnsi="Century Gothic"/>
        </w:rPr>
        <w:t>:3</w:t>
      </w:r>
      <w:r w:rsidRPr="003A7A3B">
        <w:rPr>
          <w:rFonts w:ascii="Century Gothic" w:hAnsi="Century Gothic"/>
        </w:rPr>
        <w:t xml:space="preserve">0 </w:t>
      </w:r>
      <w:r w:rsidR="00443CA5" w:rsidRPr="003A7A3B">
        <w:rPr>
          <w:rFonts w:ascii="Century Gothic" w:hAnsi="Century Gothic"/>
        </w:rPr>
        <w:t>a</w:t>
      </w:r>
      <w:r w:rsidRPr="003A7A3B">
        <w:rPr>
          <w:rFonts w:ascii="Century Gothic" w:hAnsi="Century Gothic"/>
        </w:rPr>
        <w:t>.m.</w:t>
      </w:r>
      <w:r w:rsidR="00B733B2" w:rsidRPr="003A7A3B">
        <w:rPr>
          <w:rFonts w:ascii="Century Gothic" w:hAnsi="Century Gothic"/>
        </w:rPr>
        <w:t xml:space="preserve"> (Public Session) </w:t>
      </w:r>
    </w:p>
    <w:p w:rsidR="008575D3" w:rsidRPr="003A7A3B" w:rsidRDefault="008575D3" w:rsidP="008575D3">
      <w:pPr>
        <w:rPr>
          <w:rFonts w:ascii="Century Gothic" w:hAnsi="Century Gothic"/>
        </w:rPr>
      </w:pPr>
    </w:p>
    <w:p w:rsidR="00B733B2" w:rsidRPr="003A7A3B" w:rsidRDefault="008575D3" w:rsidP="00B733B2">
      <w:pPr>
        <w:tabs>
          <w:tab w:val="left" w:pos="360"/>
        </w:tabs>
        <w:rPr>
          <w:rFonts w:ascii="Century Gothic" w:hAnsi="Century Gothic"/>
        </w:rPr>
      </w:pPr>
      <w:r w:rsidRPr="003A7A3B">
        <w:rPr>
          <w:rFonts w:ascii="Century Gothic" w:hAnsi="Century Gothic"/>
        </w:rPr>
        <w:t xml:space="preserve">2.  </w:t>
      </w:r>
      <w:r w:rsidR="005735C3" w:rsidRPr="003A7A3B">
        <w:rPr>
          <w:rFonts w:ascii="Century Gothic" w:hAnsi="Century Gothic"/>
        </w:rPr>
        <w:t xml:space="preserve"> </w:t>
      </w:r>
      <w:r w:rsidR="00B733B2" w:rsidRPr="003A7A3B">
        <w:rPr>
          <w:rFonts w:ascii="Century Gothic" w:hAnsi="Century Gothic"/>
        </w:rPr>
        <w:t>Attendance</w:t>
      </w:r>
      <w:r w:rsidRPr="003A7A3B">
        <w:rPr>
          <w:rFonts w:ascii="Century Gothic" w:hAnsi="Century Gothic"/>
        </w:rPr>
        <w:t xml:space="preserve"> </w:t>
      </w:r>
      <w:r w:rsidR="00B733B2" w:rsidRPr="003A7A3B">
        <w:rPr>
          <w:rFonts w:ascii="Century Gothic" w:hAnsi="Century Gothic"/>
        </w:rPr>
        <w:t>(Public Session)</w:t>
      </w:r>
    </w:p>
    <w:p w:rsidR="00B733B2" w:rsidRPr="003A7A3B" w:rsidRDefault="00B733B2" w:rsidP="00B733B2">
      <w:pPr>
        <w:pStyle w:val="ListParagraph"/>
        <w:tabs>
          <w:tab w:val="left" w:pos="360"/>
        </w:tabs>
        <w:ind w:left="360"/>
        <w:rPr>
          <w:rFonts w:ascii="Century Gothic" w:hAnsi="Century Gothic"/>
          <w:sz w:val="20"/>
        </w:rPr>
      </w:pPr>
    </w:p>
    <w:p w:rsidR="002730C5" w:rsidRPr="003A7A3B" w:rsidRDefault="002730C5" w:rsidP="00B733B2">
      <w:pPr>
        <w:pStyle w:val="ListParagraph"/>
        <w:numPr>
          <w:ilvl w:val="0"/>
          <w:numId w:val="42"/>
        </w:numPr>
        <w:tabs>
          <w:tab w:val="left" w:pos="360"/>
        </w:tabs>
        <w:rPr>
          <w:rFonts w:ascii="Century Gothic" w:hAnsi="Century Gothic"/>
          <w:sz w:val="20"/>
        </w:rPr>
      </w:pPr>
      <w:r w:rsidRPr="003A7A3B">
        <w:rPr>
          <w:rFonts w:ascii="Century Gothic" w:hAnsi="Century Gothic"/>
          <w:sz w:val="20"/>
        </w:rPr>
        <w:t xml:space="preserve">Executive Session (Closed to the Public) to </w:t>
      </w:r>
      <w:r w:rsidRPr="003A7A3B">
        <w:rPr>
          <w:rFonts w:ascii="Century Gothic" w:hAnsi="Century Gothic"/>
          <w:color w:val="000000"/>
          <w:sz w:val="20"/>
        </w:rPr>
        <w:t>consult with an attorney pursuant to D.C. Official Code § 2-575(b</w:t>
      </w:r>
      <w:r w:rsidR="003762CA" w:rsidRPr="003A7A3B">
        <w:rPr>
          <w:rFonts w:ascii="Century Gothic" w:hAnsi="Century Gothic"/>
          <w:color w:val="000000"/>
          <w:sz w:val="20"/>
        </w:rPr>
        <w:t>) (</w:t>
      </w:r>
      <w:r w:rsidRPr="003A7A3B">
        <w:rPr>
          <w:rFonts w:ascii="Century Gothic" w:hAnsi="Century Gothic"/>
          <w:color w:val="000000"/>
          <w:sz w:val="20"/>
        </w:rPr>
        <w:t>4</w:t>
      </w:r>
      <w:r w:rsidR="003762CA" w:rsidRPr="003A7A3B">
        <w:rPr>
          <w:rFonts w:ascii="Century Gothic" w:hAnsi="Century Gothic"/>
          <w:color w:val="000000"/>
          <w:sz w:val="20"/>
        </w:rPr>
        <w:t>) (</w:t>
      </w:r>
      <w:r w:rsidRPr="003A7A3B">
        <w:rPr>
          <w:rFonts w:ascii="Century Gothic" w:hAnsi="Century Gothic"/>
          <w:color w:val="000000"/>
          <w:sz w:val="20"/>
        </w:rPr>
        <w:t>A); D.C. Official Code § 2-575(b</w:t>
      </w:r>
      <w:r w:rsidR="003762CA" w:rsidRPr="003A7A3B">
        <w:rPr>
          <w:rFonts w:ascii="Century Gothic" w:hAnsi="Century Gothic"/>
          <w:color w:val="000000"/>
          <w:sz w:val="20"/>
        </w:rPr>
        <w:t>) (</w:t>
      </w:r>
      <w:r w:rsidRPr="003A7A3B">
        <w:rPr>
          <w:rFonts w:ascii="Century Gothic" w:hAnsi="Century Gothic"/>
          <w:color w:val="000000"/>
          <w:sz w:val="20"/>
        </w:rPr>
        <w:t>9</w:t>
      </w:r>
      <w:r w:rsidR="003762CA" w:rsidRPr="003A7A3B">
        <w:rPr>
          <w:rFonts w:ascii="Century Gothic" w:hAnsi="Century Gothic"/>
          <w:color w:val="000000"/>
          <w:sz w:val="20"/>
        </w:rPr>
        <w:t xml:space="preserve">) (13) (14) </w:t>
      </w:r>
      <w:r w:rsidRPr="003A7A3B">
        <w:rPr>
          <w:rFonts w:ascii="Century Gothic" w:hAnsi="Century Gothic"/>
          <w:color w:val="000000"/>
          <w:sz w:val="20"/>
        </w:rPr>
        <w:t xml:space="preserve">to </w:t>
      </w:r>
      <w:r w:rsidR="00443CA5" w:rsidRPr="003A7A3B">
        <w:rPr>
          <w:rFonts w:ascii="Century Gothic" w:hAnsi="Century Gothic"/>
          <w:sz w:val="20"/>
        </w:rPr>
        <w:t xml:space="preserve">deliberate upon a decision in an adjudication action or proceedings. </w:t>
      </w:r>
    </w:p>
    <w:p w:rsidR="00BD15A3" w:rsidRPr="003A7A3B" w:rsidRDefault="00BD15A3" w:rsidP="00116C41">
      <w:pPr>
        <w:rPr>
          <w:rFonts w:ascii="Century Gothic" w:hAnsi="Century Gothic"/>
          <w:sz w:val="16"/>
        </w:rPr>
      </w:pPr>
    </w:p>
    <w:p w:rsidR="00116C41" w:rsidRPr="003A7A3B" w:rsidRDefault="00443CA5" w:rsidP="00116C41">
      <w:pPr>
        <w:pStyle w:val="ListParagraph"/>
        <w:numPr>
          <w:ilvl w:val="1"/>
          <w:numId w:val="2"/>
        </w:numPr>
        <w:rPr>
          <w:rFonts w:ascii="Century Gothic" w:hAnsi="Century Gothic"/>
          <w:sz w:val="20"/>
        </w:rPr>
      </w:pPr>
      <w:r w:rsidRPr="003A7A3B">
        <w:rPr>
          <w:rFonts w:ascii="Century Gothic" w:hAnsi="Century Gothic"/>
          <w:sz w:val="20"/>
        </w:rPr>
        <w:t>Legal Committee Recommendations</w:t>
      </w:r>
    </w:p>
    <w:p w:rsidR="00BD15A3" w:rsidRPr="003A7A3B" w:rsidRDefault="00443CA5" w:rsidP="00116C41">
      <w:pPr>
        <w:pStyle w:val="ListParagraph"/>
        <w:numPr>
          <w:ilvl w:val="1"/>
          <w:numId w:val="2"/>
        </w:numPr>
        <w:rPr>
          <w:rFonts w:ascii="Century Gothic" w:hAnsi="Century Gothic"/>
          <w:sz w:val="20"/>
        </w:rPr>
      </w:pPr>
      <w:r w:rsidRPr="003A7A3B">
        <w:rPr>
          <w:rFonts w:ascii="Century Gothic" w:hAnsi="Century Gothic"/>
          <w:sz w:val="20"/>
        </w:rPr>
        <w:t>Review – Applications for Licensure</w:t>
      </w:r>
    </w:p>
    <w:p w:rsidR="00A33B2B" w:rsidRPr="003A7A3B" w:rsidRDefault="00A33B2B" w:rsidP="00A33B2B">
      <w:pPr>
        <w:pStyle w:val="ListParagraph"/>
        <w:ind w:left="1440"/>
        <w:rPr>
          <w:rFonts w:ascii="Century Gothic" w:hAnsi="Century Gothic"/>
          <w:sz w:val="20"/>
        </w:rPr>
      </w:pPr>
    </w:p>
    <w:p w:rsidR="00B733B2" w:rsidRPr="003A7A3B" w:rsidRDefault="00DA5CED" w:rsidP="00B733B2">
      <w:pPr>
        <w:pStyle w:val="ListParagraph"/>
        <w:numPr>
          <w:ilvl w:val="0"/>
          <w:numId w:val="42"/>
        </w:numPr>
        <w:rPr>
          <w:rFonts w:ascii="Century Gothic" w:hAnsi="Century Gothic"/>
          <w:sz w:val="20"/>
        </w:rPr>
      </w:pPr>
      <w:r w:rsidRPr="003A7A3B">
        <w:rPr>
          <w:rFonts w:ascii="Century Gothic" w:hAnsi="Century Gothic"/>
          <w:sz w:val="20"/>
        </w:rPr>
        <w:t>(Public Session)- 10:3</w:t>
      </w:r>
      <w:r w:rsidR="00B733B2" w:rsidRPr="003A7A3B">
        <w:rPr>
          <w:rFonts w:ascii="Century Gothic" w:hAnsi="Century Gothic"/>
          <w:sz w:val="20"/>
        </w:rPr>
        <w:t>0 am</w:t>
      </w:r>
    </w:p>
    <w:p w:rsidR="00B733B2" w:rsidRPr="003A7A3B" w:rsidRDefault="00B733B2" w:rsidP="00B733B2">
      <w:pPr>
        <w:pStyle w:val="ListParagraph"/>
        <w:ind w:left="360"/>
        <w:rPr>
          <w:rFonts w:ascii="Century Gothic" w:hAnsi="Century Gothic"/>
          <w:sz w:val="20"/>
        </w:rPr>
      </w:pPr>
    </w:p>
    <w:p w:rsidR="00B733B2" w:rsidRPr="003A7A3B" w:rsidRDefault="00B733B2" w:rsidP="00B733B2">
      <w:pPr>
        <w:pStyle w:val="ListParagraph"/>
        <w:numPr>
          <w:ilvl w:val="0"/>
          <w:numId w:val="42"/>
        </w:numPr>
        <w:rPr>
          <w:rFonts w:ascii="Century Gothic" w:hAnsi="Century Gothic"/>
          <w:sz w:val="20"/>
        </w:rPr>
      </w:pPr>
      <w:r w:rsidRPr="003A7A3B">
        <w:rPr>
          <w:rFonts w:ascii="Century Gothic" w:hAnsi="Century Gothic"/>
          <w:sz w:val="20"/>
        </w:rPr>
        <w:t>Comments from the Public</w:t>
      </w:r>
    </w:p>
    <w:p w:rsidR="00B733B2" w:rsidRPr="003A7A3B" w:rsidRDefault="00B733B2" w:rsidP="00B733B2">
      <w:pPr>
        <w:pStyle w:val="ListParagraph"/>
        <w:rPr>
          <w:rFonts w:ascii="Century Gothic" w:hAnsi="Century Gothic"/>
          <w:sz w:val="20"/>
        </w:rPr>
      </w:pPr>
    </w:p>
    <w:p w:rsidR="00B733B2" w:rsidRPr="003A7A3B" w:rsidRDefault="007B5E63" w:rsidP="00B733B2">
      <w:pPr>
        <w:pStyle w:val="ListParagraph"/>
        <w:numPr>
          <w:ilvl w:val="0"/>
          <w:numId w:val="42"/>
        </w:numPr>
        <w:rPr>
          <w:rFonts w:ascii="Century Gothic" w:hAnsi="Century Gothic"/>
          <w:color w:val="000000" w:themeColor="text1"/>
          <w:sz w:val="20"/>
        </w:rPr>
      </w:pPr>
      <w:r w:rsidRPr="003A7A3B">
        <w:rPr>
          <w:rFonts w:ascii="Century Gothic" w:hAnsi="Century Gothic"/>
          <w:sz w:val="20"/>
        </w:rPr>
        <w:t xml:space="preserve">Minutes- Draft, </w:t>
      </w:r>
      <w:sdt>
        <w:sdtPr>
          <w:rPr>
            <w:rFonts w:ascii="Century Gothic" w:hAnsi="Century Gothic"/>
            <w:color w:val="000000" w:themeColor="text1"/>
            <w:sz w:val="20"/>
          </w:rPr>
          <w:id w:val="-9368258"/>
          <w:placeholder>
            <w:docPart w:val="C09259197ACA42778CA93FE3602011D0"/>
          </w:placeholder>
          <w:date w:fullDate="2019-07-09T00:00:00Z"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5665E7" w:rsidRPr="003A7A3B">
            <w:rPr>
              <w:rFonts w:ascii="Century Gothic" w:hAnsi="Century Gothic"/>
              <w:color w:val="000000" w:themeColor="text1"/>
              <w:sz w:val="20"/>
            </w:rPr>
            <w:t>July 9, 2019</w:t>
          </w:r>
        </w:sdtContent>
      </w:sdt>
    </w:p>
    <w:p w:rsidR="00184C6D" w:rsidRPr="003A7A3B" w:rsidRDefault="00184C6D" w:rsidP="00184C6D">
      <w:pPr>
        <w:pStyle w:val="ListParagraph"/>
        <w:rPr>
          <w:rFonts w:ascii="Century Gothic" w:hAnsi="Century Gothic"/>
          <w:sz w:val="20"/>
        </w:rPr>
      </w:pPr>
    </w:p>
    <w:p w:rsidR="00B733B2" w:rsidRPr="003A7A3B" w:rsidRDefault="00B733B2" w:rsidP="00B733B2">
      <w:pPr>
        <w:pStyle w:val="ListParagraph"/>
        <w:numPr>
          <w:ilvl w:val="0"/>
          <w:numId w:val="42"/>
        </w:numPr>
        <w:rPr>
          <w:rFonts w:ascii="Century Gothic" w:hAnsi="Century Gothic"/>
          <w:sz w:val="20"/>
        </w:rPr>
      </w:pPr>
      <w:r w:rsidRPr="003A7A3B">
        <w:rPr>
          <w:rFonts w:ascii="Century Gothic" w:hAnsi="Century Gothic"/>
          <w:sz w:val="20"/>
        </w:rPr>
        <w:t>Recommendations</w:t>
      </w:r>
    </w:p>
    <w:p w:rsidR="00B733B2" w:rsidRPr="003A7A3B" w:rsidRDefault="00B733B2" w:rsidP="00B733B2">
      <w:pPr>
        <w:pStyle w:val="ListParagraph"/>
        <w:numPr>
          <w:ilvl w:val="1"/>
          <w:numId w:val="42"/>
        </w:numPr>
        <w:rPr>
          <w:rFonts w:ascii="Century Gothic" w:hAnsi="Century Gothic"/>
          <w:sz w:val="20"/>
        </w:rPr>
      </w:pPr>
      <w:r w:rsidRPr="003A7A3B">
        <w:rPr>
          <w:rFonts w:ascii="Century Gothic" w:hAnsi="Century Gothic"/>
          <w:sz w:val="20"/>
        </w:rPr>
        <w:t>Review- Applications for Licensure</w:t>
      </w:r>
    </w:p>
    <w:p w:rsidR="00B733B2" w:rsidRPr="003A7A3B" w:rsidRDefault="00B733B2" w:rsidP="00B733B2">
      <w:pPr>
        <w:pStyle w:val="ListParagraph"/>
        <w:numPr>
          <w:ilvl w:val="1"/>
          <w:numId w:val="42"/>
        </w:numPr>
        <w:rPr>
          <w:rFonts w:ascii="Century Gothic" w:hAnsi="Century Gothic"/>
          <w:sz w:val="20"/>
        </w:rPr>
      </w:pPr>
      <w:r w:rsidRPr="003A7A3B">
        <w:rPr>
          <w:rFonts w:ascii="Century Gothic" w:hAnsi="Century Gothic"/>
          <w:sz w:val="20"/>
        </w:rPr>
        <w:t>Legal Committee Report</w:t>
      </w:r>
    </w:p>
    <w:p w:rsidR="00B733B2" w:rsidRPr="003A7A3B" w:rsidRDefault="00B733B2" w:rsidP="00B733B2">
      <w:pPr>
        <w:pStyle w:val="ListParagraph"/>
        <w:numPr>
          <w:ilvl w:val="1"/>
          <w:numId w:val="42"/>
        </w:numPr>
        <w:rPr>
          <w:rFonts w:ascii="Century Gothic" w:hAnsi="Century Gothic"/>
          <w:sz w:val="20"/>
        </w:rPr>
      </w:pPr>
      <w:r w:rsidRPr="003A7A3B">
        <w:rPr>
          <w:rFonts w:ascii="Century Gothic" w:hAnsi="Century Gothic"/>
          <w:sz w:val="20"/>
        </w:rPr>
        <w:t>Education Committee Report</w:t>
      </w:r>
    </w:p>
    <w:p w:rsidR="00B733B2" w:rsidRPr="003A7A3B" w:rsidRDefault="00B733B2" w:rsidP="00B733B2">
      <w:pPr>
        <w:pStyle w:val="ListParagraph"/>
        <w:numPr>
          <w:ilvl w:val="1"/>
          <w:numId w:val="42"/>
        </w:numPr>
        <w:rPr>
          <w:rFonts w:ascii="Century Gothic" w:hAnsi="Century Gothic"/>
          <w:sz w:val="20"/>
        </w:rPr>
      </w:pPr>
      <w:r w:rsidRPr="003A7A3B">
        <w:rPr>
          <w:rFonts w:ascii="Century Gothic" w:hAnsi="Century Gothic"/>
          <w:sz w:val="20"/>
        </w:rPr>
        <w:t>Budget Report</w:t>
      </w:r>
    </w:p>
    <w:p w:rsidR="00B733B2" w:rsidRPr="003A7A3B" w:rsidRDefault="00B733B2" w:rsidP="00B733B2">
      <w:pPr>
        <w:pStyle w:val="ListParagraph"/>
        <w:numPr>
          <w:ilvl w:val="1"/>
          <w:numId w:val="42"/>
        </w:numPr>
        <w:rPr>
          <w:rFonts w:ascii="Century Gothic" w:hAnsi="Century Gothic"/>
          <w:sz w:val="20"/>
        </w:rPr>
      </w:pPr>
      <w:r w:rsidRPr="003A7A3B">
        <w:rPr>
          <w:rFonts w:ascii="Century Gothic" w:hAnsi="Century Gothic"/>
          <w:sz w:val="20"/>
        </w:rPr>
        <w:t>Correspondence</w:t>
      </w:r>
    </w:p>
    <w:p w:rsidR="00B733B2" w:rsidRPr="003A7A3B" w:rsidRDefault="00B733B2" w:rsidP="00B733B2">
      <w:pPr>
        <w:pStyle w:val="ListParagraph"/>
        <w:ind w:left="1080"/>
        <w:rPr>
          <w:rFonts w:ascii="Century Gothic" w:hAnsi="Century Gothic"/>
          <w:sz w:val="20"/>
        </w:rPr>
      </w:pPr>
    </w:p>
    <w:p w:rsidR="00BC14B9" w:rsidRPr="003A7A3B" w:rsidRDefault="008575D3" w:rsidP="00B733B2">
      <w:pPr>
        <w:pStyle w:val="ListParagraph"/>
        <w:numPr>
          <w:ilvl w:val="0"/>
          <w:numId w:val="42"/>
        </w:numPr>
        <w:rPr>
          <w:rFonts w:ascii="Century Gothic" w:hAnsi="Century Gothic"/>
          <w:sz w:val="20"/>
        </w:rPr>
      </w:pPr>
      <w:r w:rsidRPr="003A7A3B">
        <w:rPr>
          <w:rFonts w:ascii="Century Gothic" w:hAnsi="Century Gothic"/>
          <w:sz w:val="20"/>
        </w:rPr>
        <w:t>Old Business</w:t>
      </w:r>
      <w:r w:rsidR="00BC14B9" w:rsidRPr="003A7A3B">
        <w:rPr>
          <w:rFonts w:ascii="Century Gothic" w:hAnsi="Century Gothic"/>
          <w:sz w:val="20"/>
        </w:rPr>
        <w:t xml:space="preserve"> </w:t>
      </w:r>
    </w:p>
    <w:p w:rsidR="003A7A3B" w:rsidRPr="003A7A3B" w:rsidRDefault="003A7A3B" w:rsidP="00220699">
      <w:pPr>
        <w:pStyle w:val="ListParagraph"/>
        <w:numPr>
          <w:ilvl w:val="1"/>
          <w:numId w:val="42"/>
        </w:numPr>
        <w:rPr>
          <w:rFonts w:ascii="Century Gothic" w:hAnsi="Century Gothic"/>
          <w:sz w:val="20"/>
        </w:rPr>
      </w:pPr>
      <w:r w:rsidRPr="003A7A3B">
        <w:rPr>
          <w:rFonts w:ascii="Century Gothic" w:hAnsi="Century Gothic"/>
          <w:sz w:val="20"/>
        </w:rPr>
        <w:t>Online Rental Scam</w:t>
      </w:r>
      <w:r w:rsidR="00683DB9">
        <w:rPr>
          <w:rFonts w:ascii="Century Gothic" w:hAnsi="Century Gothic"/>
          <w:sz w:val="20"/>
        </w:rPr>
        <w:t>- DCRA Consumer Protection &amp; DC OAG</w:t>
      </w:r>
      <w:r w:rsidRPr="003A7A3B">
        <w:rPr>
          <w:rFonts w:ascii="Century Gothic" w:hAnsi="Century Gothic"/>
          <w:sz w:val="20"/>
        </w:rPr>
        <w:t xml:space="preserve"> </w:t>
      </w:r>
    </w:p>
    <w:p w:rsidR="003A7A3B" w:rsidRPr="003A7A3B" w:rsidRDefault="003A7A3B" w:rsidP="00220699">
      <w:pPr>
        <w:pStyle w:val="ListParagraph"/>
        <w:numPr>
          <w:ilvl w:val="1"/>
          <w:numId w:val="42"/>
        </w:numPr>
        <w:rPr>
          <w:rFonts w:ascii="Century Gothic" w:hAnsi="Century Gothic"/>
          <w:sz w:val="20"/>
        </w:rPr>
      </w:pPr>
      <w:r w:rsidRPr="003A7A3B">
        <w:rPr>
          <w:rFonts w:ascii="Century Gothic" w:hAnsi="Century Gothic"/>
          <w:sz w:val="20"/>
        </w:rPr>
        <w:t>DCREC website</w:t>
      </w:r>
    </w:p>
    <w:p w:rsidR="00220699" w:rsidRPr="003A7A3B" w:rsidRDefault="00220699" w:rsidP="00220699">
      <w:pPr>
        <w:pStyle w:val="ListParagraph"/>
        <w:numPr>
          <w:ilvl w:val="1"/>
          <w:numId w:val="42"/>
        </w:numPr>
        <w:rPr>
          <w:rFonts w:ascii="Century Gothic" w:hAnsi="Century Gothic"/>
          <w:sz w:val="20"/>
        </w:rPr>
      </w:pPr>
      <w:r w:rsidRPr="003A7A3B">
        <w:rPr>
          <w:rFonts w:ascii="Century Gothic" w:hAnsi="Century Gothic"/>
          <w:sz w:val="20"/>
        </w:rPr>
        <w:t>Newsletter</w:t>
      </w:r>
    </w:p>
    <w:p w:rsidR="00BC14B9" w:rsidRPr="003A7A3B" w:rsidRDefault="00BC14B9" w:rsidP="00BC14B9">
      <w:pPr>
        <w:pStyle w:val="ListParagraph"/>
        <w:ind w:left="1440"/>
        <w:rPr>
          <w:rFonts w:ascii="Century Gothic" w:hAnsi="Century Gothic"/>
          <w:sz w:val="20"/>
        </w:rPr>
      </w:pPr>
    </w:p>
    <w:p w:rsidR="00220699" w:rsidRPr="003A7A3B" w:rsidRDefault="008575D3" w:rsidP="00220699">
      <w:pPr>
        <w:pStyle w:val="ListParagraph"/>
        <w:numPr>
          <w:ilvl w:val="0"/>
          <w:numId w:val="42"/>
        </w:numPr>
        <w:rPr>
          <w:rFonts w:ascii="Century Gothic" w:hAnsi="Century Gothic"/>
          <w:sz w:val="20"/>
        </w:rPr>
      </w:pPr>
      <w:r w:rsidRPr="003A7A3B">
        <w:rPr>
          <w:rFonts w:ascii="Century Gothic" w:hAnsi="Century Gothic"/>
          <w:sz w:val="20"/>
        </w:rPr>
        <w:t>New Business</w:t>
      </w:r>
    </w:p>
    <w:p w:rsidR="003A7A3B" w:rsidRPr="003A7A3B" w:rsidRDefault="003A7A3B" w:rsidP="003A7A3B">
      <w:pPr>
        <w:pStyle w:val="ListParagraph"/>
        <w:numPr>
          <w:ilvl w:val="1"/>
          <w:numId w:val="42"/>
        </w:numPr>
        <w:rPr>
          <w:rFonts w:ascii="Century Gothic" w:hAnsi="Century Gothic"/>
          <w:sz w:val="20"/>
        </w:rPr>
      </w:pPr>
      <w:r w:rsidRPr="003A7A3B">
        <w:rPr>
          <w:rFonts w:ascii="Century Gothic" w:hAnsi="Century Gothic"/>
          <w:sz w:val="20"/>
        </w:rPr>
        <w:t>Complaint Stats- FY 19</w:t>
      </w:r>
    </w:p>
    <w:p w:rsidR="003A7A3B" w:rsidRPr="003A7A3B" w:rsidRDefault="003A7A3B" w:rsidP="003A7A3B">
      <w:pPr>
        <w:pStyle w:val="ListParagraph"/>
        <w:numPr>
          <w:ilvl w:val="1"/>
          <w:numId w:val="42"/>
        </w:numPr>
        <w:rPr>
          <w:rFonts w:ascii="Century Gothic" w:hAnsi="Century Gothic"/>
          <w:sz w:val="20"/>
        </w:rPr>
      </w:pPr>
      <w:r w:rsidRPr="003A7A3B">
        <w:rPr>
          <w:rFonts w:ascii="Century Gothic" w:hAnsi="Century Gothic"/>
          <w:sz w:val="20"/>
        </w:rPr>
        <w:t>Vote: FY 20 DCREC Meeting Calendar</w:t>
      </w:r>
    </w:p>
    <w:p w:rsidR="003A7A3B" w:rsidRDefault="003A7A3B" w:rsidP="003A7A3B">
      <w:pPr>
        <w:pStyle w:val="ListParagraph"/>
        <w:numPr>
          <w:ilvl w:val="1"/>
          <w:numId w:val="42"/>
        </w:numPr>
        <w:rPr>
          <w:rFonts w:ascii="Century Gothic" w:hAnsi="Century Gothic"/>
          <w:sz w:val="20"/>
        </w:rPr>
      </w:pPr>
      <w:r w:rsidRPr="003A7A3B">
        <w:rPr>
          <w:rFonts w:ascii="Century Gothic" w:hAnsi="Century Gothic"/>
          <w:sz w:val="20"/>
        </w:rPr>
        <w:t>FY 2020 W-9s</w:t>
      </w:r>
    </w:p>
    <w:p w:rsidR="007D312C" w:rsidRDefault="009C47BE" w:rsidP="003A7A3B">
      <w:pPr>
        <w:pStyle w:val="ListParagraph"/>
        <w:numPr>
          <w:ilvl w:val="1"/>
          <w:numId w:val="42"/>
        </w:num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Council Hearing- October 3, 2019</w:t>
      </w:r>
      <w:r w:rsidR="00F8417D">
        <w:rPr>
          <w:rFonts w:ascii="Century Gothic" w:hAnsi="Century Gothic"/>
          <w:sz w:val="20"/>
        </w:rPr>
        <w:t>- B23-0173- Accounting Clarification for Real Estate Professionals Amendment Act of 2019</w:t>
      </w:r>
    </w:p>
    <w:p w:rsidR="00683DB9" w:rsidRDefault="00683DB9" w:rsidP="003A7A3B">
      <w:pPr>
        <w:pStyle w:val="ListParagraph"/>
        <w:numPr>
          <w:ilvl w:val="1"/>
          <w:numId w:val="42"/>
        </w:num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FARB Training- October 22, 2019</w:t>
      </w:r>
    </w:p>
    <w:p w:rsidR="005D64DA" w:rsidRDefault="00346B2E" w:rsidP="003A7A3B">
      <w:pPr>
        <w:pStyle w:val="ListParagraph"/>
        <w:numPr>
          <w:ilvl w:val="1"/>
          <w:numId w:val="42"/>
        </w:num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Travel Acknowledgment Forms</w:t>
      </w:r>
    </w:p>
    <w:p w:rsidR="006727A4" w:rsidRPr="003A7A3B" w:rsidRDefault="006727A4" w:rsidP="003A7A3B">
      <w:pPr>
        <w:pStyle w:val="ListParagraph"/>
        <w:numPr>
          <w:ilvl w:val="1"/>
          <w:numId w:val="42"/>
        </w:num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ARELLO Foundation</w:t>
      </w:r>
    </w:p>
    <w:p w:rsidR="00BC14B9" w:rsidRPr="003A7A3B" w:rsidRDefault="00BC14B9" w:rsidP="003A7A3B">
      <w:pPr>
        <w:rPr>
          <w:rFonts w:ascii="Century Gothic" w:hAnsi="Century Gothic"/>
        </w:rPr>
      </w:pPr>
    </w:p>
    <w:p w:rsidR="006727A4" w:rsidRDefault="003257AC" w:rsidP="00B733B2">
      <w:pPr>
        <w:pStyle w:val="ListParagraph"/>
        <w:numPr>
          <w:ilvl w:val="0"/>
          <w:numId w:val="42"/>
        </w:numPr>
        <w:spacing w:after="120" w:line="276" w:lineRule="auto"/>
        <w:contextualSpacing w:val="0"/>
        <w:rPr>
          <w:rFonts w:ascii="Century Gothic" w:hAnsi="Century Gothic"/>
          <w:sz w:val="20"/>
        </w:rPr>
      </w:pPr>
      <w:r w:rsidRPr="003A7A3B">
        <w:rPr>
          <w:rFonts w:ascii="Century Gothic" w:hAnsi="Century Gothic"/>
          <w:sz w:val="20"/>
        </w:rPr>
        <w:t>A</w:t>
      </w:r>
      <w:r w:rsidR="008575D3" w:rsidRPr="003A7A3B">
        <w:rPr>
          <w:rFonts w:ascii="Century Gothic" w:hAnsi="Century Gothic"/>
          <w:sz w:val="20"/>
        </w:rPr>
        <w:t>djourn</w:t>
      </w:r>
      <w:r w:rsidR="006727A4">
        <w:rPr>
          <w:rFonts w:ascii="Century Gothic" w:hAnsi="Century Gothic"/>
          <w:sz w:val="20"/>
        </w:rPr>
        <w:t>-</w:t>
      </w:r>
    </w:p>
    <w:p w:rsidR="008575D3" w:rsidRPr="006727A4" w:rsidRDefault="008575D3" w:rsidP="006727A4">
      <w:pPr>
        <w:spacing w:after="120" w:line="276" w:lineRule="auto"/>
        <w:rPr>
          <w:rFonts w:ascii="Century Gothic" w:hAnsi="Century Gothic"/>
        </w:rPr>
      </w:pPr>
      <w:r w:rsidRPr="006727A4">
        <w:rPr>
          <w:rFonts w:ascii="Century Gothic" w:hAnsi="Century Gothic"/>
        </w:rPr>
        <w:t xml:space="preserve">Next Scheduled </w:t>
      </w:r>
      <w:r w:rsidR="00C10953" w:rsidRPr="006727A4">
        <w:rPr>
          <w:rFonts w:ascii="Century Gothic" w:hAnsi="Century Gothic"/>
        </w:rPr>
        <w:t>Commission</w:t>
      </w:r>
      <w:r w:rsidRPr="006727A4">
        <w:rPr>
          <w:rFonts w:ascii="Century Gothic" w:hAnsi="Century Gothic"/>
        </w:rPr>
        <w:t xml:space="preserve"> Meeting –</w:t>
      </w:r>
      <w:sdt>
        <w:sdtPr>
          <w:rPr>
            <w:rFonts w:ascii="Century Gothic" w:hAnsi="Century Gothic"/>
            <w:color w:val="000000" w:themeColor="text1"/>
          </w:rPr>
          <w:id w:val="2064748047"/>
          <w:placeholder>
            <w:docPart w:val="C09259197ACA42778CA93FE3602011D0"/>
          </w:placeholder>
          <w:date w:fullDate="2019-10-08T00:00:00Z"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5665E7" w:rsidRPr="006727A4">
            <w:rPr>
              <w:rFonts w:ascii="Century Gothic" w:hAnsi="Century Gothic"/>
              <w:color w:val="000000" w:themeColor="text1"/>
            </w:rPr>
            <w:t>October 8, 2019</w:t>
          </w:r>
        </w:sdtContent>
      </w:sdt>
      <w:r w:rsidR="00116C41" w:rsidRPr="006727A4">
        <w:rPr>
          <w:rFonts w:ascii="Century Gothic" w:hAnsi="Century Gothic"/>
          <w:color w:val="BFBFBF" w:themeColor="background1" w:themeShade="BF"/>
        </w:rPr>
        <w:t xml:space="preserve"> </w:t>
      </w:r>
      <w:r w:rsidR="006727A4" w:rsidRPr="006727A4">
        <w:rPr>
          <w:rFonts w:ascii="Century Gothic" w:hAnsi="Century Gothic"/>
          <w:color w:val="000000" w:themeColor="text1"/>
        </w:rPr>
        <w:t>@ DCRA</w:t>
      </w:r>
      <w:bookmarkStart w:id="0" w:name="_GoBack"/>
      <w:bookmarkEnd w:id="0"/>
    </w:p>
    <w:sectPr w:rsidR="008575D3" w:rsidRPr="006727A4" w:rsidSect="00DE40FF">
      <w:headerReference w:type="default" r:id="rId8"/>
      <w:pgSz w:w="12240" w:h="15840"/>
      <w:pgMar w:top="634" w:right="1440" w:bottom="28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65E7" w:rsidRDefault="005665E7" w:rsidP="00763058">
      <w:r>
        <w:separator/>
      </w:r>
    </w:p>
  </w:endnote>
  <w:endnote w:type="continuationSeparator" w:id="0">
    <w:p w:rsidR="005665E7" w:rsidRDefault="005665E7" w:rsidP="00763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65E7" w:rsidRDefault="005665E7" w:rsidP="00763058">
      <w:r>
        <w:separator/>
      </w:r>
    </w:p>
  </w:footnote>
  <w:footnote w:type="continuationSeparator" w:id="0">
    <w:p w:rsidR="005665E7" w:rsidRDefault="005665E7" w:rsidP="007630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4DD9" w:rsidRDefault="00A33B2B">
    <w:pPr>
      <w:pStyle w:val="Header"/>
    </w:pPr>
    <w:r>
      <w:rPr>
        <w:noProof/>
      </w:rPr>
      <w:drawing>
        <wp:anchor distT="0" distB="0" distL="114300" distR="114300" simplePos="0" relativeHeight="251657216" behindDoc="0" locked="0" layoutInCell="1" allowOverlap="1" wp14:anchorId="2A471DD9" wp14:editId="0550CF8C">
          <wp:simplePos x="0" y="0"/>
          <wp:positionH relativeFrom="margin">
            <wp:posOffset>2047875</wp:posOffset>
          </wp:positionH>
          <wp:positionV relativeFrom="margin">
            <wp:posOffset>-883920</wp:posOffset>
          </wp:positionV>
          <wp:extent cx="1846580" cy="731520"/>
          <wp:effectExtent l="0" t="0" r="1270" b="0"/>
          <wp:wrapSquare wrapText="bothSides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gabo:Desktop:10/9:DCRA:DCRA-9.24:DCRA_Logo Suite:Primary:*Full Color:DCRA-Logo-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4658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33B2B" w:rsidRDefault="00A33B2B">
    <w:pPr>
      <w:pStyle w:val="Header"/>
    </w:pPr>
  </w:p>
  <w:p w:rsidR="00A33B2B" w:rsidRDefault="00A33B2B">
    <w:pPr>
      <w:pStyle w:val="Header"/>
    </w:pPr>
  </w:p>
  <w:p w:rsidR="00A33B2B" w:rsidRDefault="00A33B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145B6"/>
    <w:multiLevelType w:val="hybridMultilevel"/>
    <w:tmpl w:val="129E9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05DD7"/>
    <w:multiLevelType w:val="hybridMultilevel"/>
    <w:tmpl w:val="54580662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84D34F5"/>
    <w:multiLevelType w:val="hybridMultilevel"/>
    <w:tmpl w:val="96E65C30"/>
    <w:lvl w:ilvl="0" w:tplc="3A5423D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5B0D5B"/>
    <w:multiLevelType w:val="hybridMultilevel"/>
    <w:tmpl w:val="2682AA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7C6732"/>
    <w:multiLevelType w:val="hybridMultilevel"/>
    <w:tmpl w:val="BE2E7CB4"/>
    <w:lvl w:ilvl="0" w:tplc="2430B08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2C068B1"/>
    <w:multiLevelType w:val="hybridMultilevel"/>
    <w:tmpl w:val="B47A5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367F41"/>
    <w:multiLevelType w:val="hybridMultilevel"/>
    <w:tmpl w:val="0E4CB582"/>
    <w:lvl w:ilvl="0" w:tplc="CC8241FC">
      <w:start w:val="1"/>
      <w:numFmt w:val="lowerLetter"/>
      <w:lvlText w:val="%1.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72D2C99"/>
    <w:multiLevelType w:val="hybridMultilevel"/>
    <w:tmpl w:val="64604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961D28"/>
    <w:multiLevelType w:val="hybridMultilevel"/>
    <w:tmpl w:val="64D24DAA"/>
    <w:lvl w:ilvl="0" w:tplc="DE96A5A2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BC71CF5"/>
    <w:multiLevelType w:val="hybridMultilevel"/>
    <w:tmpl w:val="260CFB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8C18BE"/>
    <w:multiLevelType w:val="hybridMultilevel"/>
    <w:tmpl w:val="DA00D8B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39F5274A"/>
    <w:multiLevelType w:val="hybridMultilevel"/>
    <w:tmpl w:val="4D2C06CA"/>
    <w:lvl w:ilvl="0" w:tplc="9C3A053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3AB4599F"/>
    <w:multiLevelType w:val="hybridMultilevel"/>
    <w:tmpl w:val="BFC8FC7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7D1C4E"/>
    <w:multiLevelType w:val="hybridMultilevel"/>
    <w:tmpl w:val="8BDE6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08211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41A81637"/>
    <w:multiLevelType w:val="hybridMultilevel"/>
    <w:tmpl w:val="DEE232AE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7CA5C4A"/>
    <w:multiLevelType w:val="hybridMultilevel"/>
    <w:tmpl w:val="2C5658FE"/>
    <w:lvl w:ilvl="0" w:tplc="04090017">
      <w:start w:val="1"/>
      <w:numFmt w:val="lowerLetter"/>
      <w:lvlText w:val="%1)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7" w15:restartNumberingAfterBreak="0">
    <w:nsid w:val="48FF1DE6"/>
    <w:multiLevelType w:val="hybridMultilevel"/>
    <w:tmpl w:val="48C8AC3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4A294055"/>
    <w:multiLevelType w:val="hybridMultilevel"/>
    <w:tmpl w:val="58284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EE4D2E"/>
    <w:multiLevelType w:val="hybridMultilevel"/>
    <w:tmpl w:val="1D0C9A74"/>
    <w:lvl w:ilvl="0" w:tplc="C0980698">
      <w:start w:val="1"/>
      <w:numFmt w:val="lowerLetter"/>
      <w:lvlText w:val="%1.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298460E"/>
    <w:multiLevelType w:val="hybridMultilevel"/>
    <w:tmpl w:val="C0BC88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37570B0"/>
    <w:multiLevelType w:val="hybridMultilevel"/>
    <w:tmpl w:val="D4045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6A324A"/>
    <w:multiLevelType w:val="hybridMultilevel"/>
    <w:tmpl w:val="21C61D94"/>
    <w:lvl w:ilvl="0" w:tplc="3934F73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48F3D20"/>
    <w:multiLevelType w:val="hybridMultilevel"/>
    <w:tmpl w:val="6052A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E76BCB"/>
    <w:multiLevelType w:val="hybridMultilevel"/>
    <w:tmpl w:val="09AAFC3E"/>
    <w:lvl w:ilvl="0" w:tplc="7CCC22C2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2861F3"/>
    <w:multiLevelType w:val="hybridMultilevel"/>
    <w:tmpl w:val="E0F808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3B0C73"/>
    <w:multiLevelType w:val="hybridMultilevel"/>
    <w:tmpl w:val="7070EE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D2F154C"/>
    <w:multiLevelType w:val="hybridMultilevel"/>
    <w:tmpl w:val="F0FC76A8"/>
    <w:lvl w:ilvl="0" w:tplc="BEB499B2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F910282"/>
    <w:multiLevelType w:val="hybridMultilevel"/>
    <w:tmpl w:val="418AAC4E"/>
    <w:lvl w:ilvl="0" w:tplc="E5A2094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1D56E4E"/>
    <w:multiLevelType w:val="hybridMultilevel"/>
    <w:tmpl w:val="E2B4C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FA6E20"/>
    <w:multiLevelType w:val="hybridMultilevel"/>
    <w:tmpl w:val="00006700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63FA3F8A"/>
    <w:multiLevelType w:val="hybridMultilevel"/>
    <w:tmpl w:val="9A66D6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5971795"/>
    <w:multiLevelType w:val="hybridMultilevel"/>
    <w:tmpl w:val="B31236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85379DF"/>
    <w:multiLevelType w:val="hybridMultilevel"/>
    <w:tmpl w:val="06FC422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FB7B45"/>
    <w:multiLevelType w:val="hybridMultilevel"/>
    <w:tmpl w:val="A552A3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E9509F9"/>
    <w:multiLevelType w:val="hybridMultilevel"/>
    <w:tmpl w:val="6B3A080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6" w15:restartNumberingAfterBreak="0">
    <w:nsid w:val="714B1B20"/>
    <w:multiLevelType w:val="hybridMultilevel"/>
    <w:tmpl w:val="8408B660"/>
    <w:lvl w:ilvl="0" w:tplc="DE96A5A2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1797605"/>
    <w:multiLevelType w:val="hybridMultilevel"/>
    <w:tmpl w:val="F2148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0E7AFF"/>
    <w:multiLevelType w:val="hybridMultilevel"/>
    <w:tmpl w:val="FF5638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237907"/>
    <w:multiLevelType w:val="hybridMultilevel"/>
    <w:tmpl w:val="956026E0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6"/>
  </w:num>
  <w:num w:numId="3">
    <w:abstractNumId w:val="20"/>
  </w:num>
  <w:num w:numId="4">
    <w:abstractNumId w:val="34"/>
  </w:num>
  <w:num w:numId="5">
    <w:abstractNumId w:val="9"/>
  </w:num>
  <w:num w:numId="6">
    <w:abstractNumId w:val="22"/>
  </w:num>
  <w:num w:numId="7">
    <w:abstractNumId w:val="16"/>
  </w:num>
  <w:num w:numId="8">
    <w:abstractNumId w:val="30"/>
  </w:num>
  <w:num w:numId="9">
    <w:abstractNumId w:val="11"/>
  </w:num>
  <w:num w:numId="10">
    <w:abstractNumId w:val="14"/>
  </w:num>
  <w:num w:numId="11">
    <w:abstractNumId w:val="26"/>
  </w:num>
  <w:num w:numId="12">
    <w:abstractNumId w:val="31"/>
  </w:num>
  <w:num w:numId="13">
    <w:abstractNumId w:val="18"/>
  </w:num>
  <w:num w:numId="14">
    <w:abstractNumId w:val="32"/>
  </w:num>
  <w:num w:numId="15">
    <w:abstractNumId w:val="13"/>
  </w:num>
  <w:num w:numId="16">
    <w:abstractNumId w:val="23"/>
  </w:num>
  <w:num w:numId="17">
    <w:abstractNumId w:val="21"/>
  </w:num>
  <w:num w:numId="18">
    <w:abstractNumId w:val="5"/>
  </w:num>
  <w:num w:numId="19">
    <w:abstractNumId w:val="12"/>
  </w:num>
  <w:num w:numId="20">
    <w:abstractNumId w:val="36"/>
    <w:lvlOverride w:ilvl="0">
      <w:startOverride w:val="5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</w:num>
  <w:num w:numId="22">
    <w:abstractNumId w:val="33"/>
  </w:num>
  <w:num w:numId="23">
    <w:abstractNumId w:val="38"/>
  </w:num>
  <w:num w:numId="24">
    <w:abstractNumId w:val="2"/>
  </w:num>
  <w:num w:numId="25">
    <w:abstractNumId w:val="35"/>
  </w:num>
  <w:num w:numId="26">
    <w:abstractNumId w:val="10"/>
  </w:num>
  <w:num w:numId="27">
    <w:abstractNumId w:val="0"/>
  </w:num>
  <w:num w:numId="28">
    <w:abstractNumId w:val="17"/>
  </w:num>
  <w:num w:numId="29">
    <w:abstractNumId w:val="3"/>
  </w:num>
  <w:num w:numId="30">
    <w:abstractNumId w:val="25"/>
  </w:num>
  <w:num w:numId="31">
    <w:abstractNumId w:val="29"/>
  </w:num>
  <w:num w:numId="32">
    <w:abstractNumId w:val="37"/>
  </w:num>
  <w:num w:numId="33">
    <w:abstractNumId w:val="8"/>
  </w:num>
  <w:num w:numId="34">
    <w:abstractNumId w:val="7"/>
  </w:num>
  <w:num w:numId="35">
    <w:abstractNumId w:val="39"/>
  </w:num>
  <w:num w:numId="36">
    <w:abstractNumId w:val="24"/>
  </w:num>
  <w:num w:numId="37">
    <w:abstractNumId w:val="19"/>
  </w:num>
  <w:num w:numId="38">
    <w:abstractNumId w:val="6"/>
  </w:num>
  <w:num w:numId="39">
    <w:abstractNumId w:val="28"/>
  </w:num>
  <w:num w:numId="40">
    <w:abstractNumId w:val="4"/>
  </w:num>
  <w:num w:numId="41">
    <w:abstractNumId w:val="15"/>
  </w:num>
  <w:num w:numId="4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rI0MbQwNTQxMrY0NzJS0lEKTi0uzszPAykwrwUA8n8tJiwAAAA="/>
  </w:docVars>
  <w:rsids>
    <w:rsidRoot w:val="005665E7"/>
    <w:rsid w:val="00000868"/>
    <w:rsid w:val="000236BA"/>
    <w:rsid w:val="00045B38"/>
    <w:rsid w:val="00046BFA"/>
    <w:rsid w:val="00063035"/>
    <w:rsid w:val="00063DE1"/>
    <w:rsid w:val="000768EC"/>
    <w:rsid w:val="000B25F0"/>
    <w:rsid w:val="000C216C"/>
    <w:rsid w:val="000D0BDA"/>
    <w:rsid w:val="000E0603"/>
    <w:rsid w:val="000F19F9"/>
    <w:rsid w:val="000F41C2"/>
    <w:rsid w:val="00107954"/>
    <w:rsid w:val="00112640"/>
    <w:rsid w:val="00116C41"/>
    <w:rsid w:val="00121AF0"/>
    <w:rsid w:val="00131F61"/>
    <w:rsid w:val="001407D4"/>
    <w:rsid w:val="00140D61"/>
    <w:rsid w:val="00144DEA"/>
    <w:rsid w:val="001560C5"/>
    <w:rsid w:val="00165599"/>
    <w:rsid w:val="001771F2"/>
    <w:rsid w:val="00184C6D"/>
    <w:rsid w:val="00184D5D"/>
    <w:rsid w:val="00185338"/>
    <w:rsid w:val="00186007"/>
    <w:rsid w:val="00195A78"/>
    <w:rsid w:val="001B3980"/>
    <w:rsid w:val="001B6762"/>
    <w:rsid w:val="001C14CB"/>
    <w:rsid w:val="001D699E"/>
    <w:rsid w:val="001E18A4"/>
    <w:rsid w:val="001E1D1A"/>
    <w:rsid w:val="001E2377"/>
    <w:rsid w:val="001E23DC"/>
    <w:rsid w:val="001E7B05"/>
    <w:rsid w:val="001F1DA3"/>
    <w:rsid w:val="002102A4"/>
    <w:rsid w:val="00216CA9"/>
    <w:rsid w:val="00220699"/>
    <w:rsid w:val="00225115"/>
    <w:rsid w:val="00233196"/>
    <w:rsid w:val="00246AD4"/>
    <w:rsid w:val="00255F0B"/>
    <w:rsid w:val="002602D3"/>
    <w:rsid w:val="002663C5"/>
    <w:rsid w:val="002728AC"/>
    <w:rsid w:val="002730C5"/>
    <w:rsid w:val="00275D50"/>
    <w:rsid w:val="00290A1A"/>
    <w:rsid w:val="00293884"/>
    <w:rsid w:val="002A6014"/>
    <w:rsid w:val="002A670A"/>
    <w:rsid w:val="002A6D75"/>
    <w:rsid w:val="002C3377"/>
    <w:rsid w:val="002D4DD9"/>
    <w:rsid w:val="002D6505"/>
    <w:rsid w:val="002D6851"/>
    <w:rsid w:val="002D694D"/>
    <w:rsid w:val="002E1EB3"/>
    <w:rsid w:val="00301022"/>
    <w:rsid w:val="00311E97"/>
    <w:rsid w:val="003226E8"/>
    <w:rsid w:val="00324661"/>
    <w:rsid w:val="003257AC"/>
    <w:rsid w:val="0032751F"/>
    <w:rsid w:val="00346B2E"/>
    <w:rsid w:val="00354EB7"/>
    <w:rsid w:val="0035684C"/>
    <w:rsid w:val="003724AE"/>
    <w:rsid w:val="003762CA"/>
    <w:rsid w:val="00377312"/>
    <w:rsid w:val="00391991"/>
    <w:rsid w:val="0039229C"/>
    <w:rsid w:val="003A7A3B"/>
    <w:rsid w:val="003D3AAC"/>
    <w:rsid w:val="003F4E03"/>
    <w:rsid w:val="00410C89"/>
    <w:rsid w:val="004127C9"/>
    <w:rsid w:val="00414682"/>
    <w:rsid w:val="00416804"/>
    <w:rsid w:val="0043046C"/>
    <w:rsid w:val="004342D1"/>
    <w:rsid w:val="00443CA5"/>
    <w:rsid w:val="0044747B"/>
    <w:rsid w:val="00476E2C"/>
    <w:rsid w:val="0048518E"/>
    <w:rsid w:val="004B466B"/>
    <w:rsid w:val="004B6406"/>
    <w:rsid w:val="004C2256"/>
    <w:rsid w:val="004D1B26"/>
    <w:rsid w:val="00512339"/>
    <w:rsid w:val="00513721"/>
    <w:rsid w:val="00531961"/>
    <w:rsid w:val="00550AEE"/>
    <w:rsid w:val="005665E7"/>
    <w:rsid w:val="005735C3"/>
    <w:rsid w:val="005A0A31"/>
    <w:rsid w:val="005A20B2"/>
    <w:rsid w:val="005C1CFC"/>
    <w:rsid w:val="005C7F3C"/>
    <w:rsid w:val="005D4DCB"/>
    <w:rsid w:val="005D5270"/>
    <w:rsid w:val="005D64DA"/>
    <w:rsid w:val="005D7789"/>
    <w:rsid w:val="005E000A"/>
    <w:rsid w:val="005E4F0D"/>
    <w:rsid w:val="005F0F95"/>
    <w:rsid w:val="005F4241"/>
    <w:rsid w:val="005F6946"/>
    <w:rsid w:val="00600842"/>
    <w:rsid w:val="006370A2"/>
    <w:rsid w:val="00642945"/>
    <w:rsid w:val="0065440C"/>
    <w:rsid w:val="00670979"/>
    <w:rsid w:val="006727A4"/>
    <w:rsid w:val="00683DB9"/>
    <w:rsid w:val="00690A19"/>
    <w:rsid w:val="006911BC"/>
    <w:rsid w:val="006A3F32"/>
    <w:rsid w:val="006B1ECC"/>
    <w:rsid w:val="006B7B11"/>
    <w:rsid w:val="006D693D"/>
    <w:rsid w:val="006F0029"/>
    <w:rsid w:val="006F4523"/>
    <w:rsid w:val="0070567C"/>
    <w:rsid w:val="00711031"/>
    <w:rsid w:val="007553EF"/>
    <w:rsid w:val="00763058"/>
    <w:rsid w:val="00775DA3"/>
    <w:rsid w:val="007B5E63"/>
    <w:rsid w:val="007B67C6"/>
    <w:rsid w:val="007C71F4"/>
    <w:rsid w:val="007D03D0"/>
    <w:rsid w:val="007D123D"/>
    <w:rsid w:val="007D312C"/>
    <w:rsid w:val="007D5BB6"/>
    <w:rsid w:val="00804D86"/>
    <w:rsid w:val="00817491"/>
    <w:rsid w:val="008305DF"/>
    <w:rsid w:val="008441D7"/>
    <w:rsid w:val="00853043"/>
    <w:rsid w:val="008575D3"/>
    <w:rsid w:val="00860935"/>
    <w:rsid w:val="00870D00"/>
    <w:rsid w:val="00873AF9"/>
    <w:rsid w:val="00874346"/>
    <w:rsid w:val="00877080"/>
    <w:rsid w:val="0089627B"/>
    <w:rsid w:val="008A6D73"/>
    <w:rsid w:val="008B6395"/>
    <w:rsid w:val="008C502C"/>
    <w:rsid w:val="008D3C0A"/>
    <w:rsid w:val="008E3B3F"/>
    <w:rsid w:val="008E786C"/>
    <w:rsid w:val="008F4680"/>
    <w:rsid w:val="00912711"/>
    <w:rsid w:val="00914082"/>
    <w:rsid w:val="00934712"/>
    <w:rsid w:val="00934BE8"/>
    <w:rsid w:val="00936312"/>
    <w:rsid w:val="0094034F"/>
    <w:rsid w:val="00942337"/>
    <w:rsid w:val="00974BF9"/>
    <w:rsid w:val="0098018B"/>
    <w:rsid w:val="00983C97"/>
    <w:rsid w:val="00985020"/>
    <w:rsid w:val="00990A2E"/>
    <w:rsid w:val="00992EE6"/>
    <w:rsid w:val="00996E2B"/>
    <w:rsid w:val="009A107F"/>
    <w:rsid w:val="009A44A4"/>
    <w:rsid w:val="009C47BE"/>
    <w:rsid w:val="009D2E73"/>
    <w:rsid w:val="00A33B2B"/>
    <w:rsid w:val="00A41017"/>
    <w:rsid w:val="00A578BA"/>
    <w:rsid w:val="00A82E0C"/>
    <w:rsid w:val="00AA563F"/>
    <w:rsid w:val="00AA6988"/>
    <w:rsid w:val="00AB34D5"/>
    <w:rsid w:val="00AC5875"/>
    <w:rsid w:val="00AE651A"/>
    <w:rsid w:val="00AF0C1D"/>
    <w:rsid w:val="00AF17CA"/>
    <w:rsid w:val="00AF1ECA"/>
    <w:rsid w:val="00B037AF"/>
    <w:rsid w:val="00B039AE"/>
    <w:rsid w:val="00B2474D"/>
    <w:rsid w:val="00B35FD2"/>
    <w:rsid w:val="00B40E73"/>
    <w:rsid w:val="00B52A7C"/>
    <w:rsid w:val="00B61494"/>
    <w:rsid w:val="00B733B2"/>
    <w:rsid w:val="00B81F2E"/>
    <w:rsid w:val="00B837F5"/>
    <w:rsid w:val="00BA40FF"/>
    <w:rsid w:val="00BA432E"/>
    <w:rsid w:val="00BB0C92"/>
    <w:rsid w:val="00BB33FB"/>
    <w:rsid w:val="00BB76DD"/>
    <w:rsid w:val="00BC14B9"/>
    <w:rsid w:val="00BC7229"/>
    <w:rsid w:val="00BD15A3"/>
    <w:rsid w:val="00BD68C6"/>
    <w:rsid w:val="00BE3D3C"/>
    <w:rsid w:val="00BF5812"/>
    <w:rsid w:val="00C05CED"/>
    <w:rsid w:val="00C10953"/>
    <w:rsid w:val="00C11432"/>
    <w:rsid w:val="00C166D9"/>
    <w:rsid w:val="00C36824"/>
    <w:rsid w:val="00C50540"/>
    <w:rsid w:val="00C54465"/>
    <w:rsid w:val="00C74867"/>
    <w:rsid w:val="00C773C2"/>
    <w:rsid w:val="00C91312"/>
    <w:rsid w:val="00CA4A32"/>
    <w:rsid w:val="00CC2F9C"/>
    <w:rsid w:val="00CC3608"/>
    <w:rsid w:val="00CF2942"/>
    <w:rsid w:val="00CF32F6"/>
    <w:rsid w:val="00CF65FF"/>
    <w:rsid w:val="00D07BDA"/>
    <w:rsid w:val="00D17DB4"/>
    <w:rsid w:val="00D2000D"/>
    <w:rsid w:val="00D213C8"/>
    <w:rsid w:val="00D258CC"/>
    <w:rsid w:val="00D260B4"/>
    <w:rsid w:val="00D36965"/>
    <w:rsid w:val="00D36D50"/>
    <w:rsid w:val="00D470D0"/>
    <w:rsid w:val="00D639FB"/>
    <w:rsid w:val="00D659CD"/>
    <w:rsid w:val="00D66E20"/>
    <w:rsid w:val="00D7399B"/>
    <w:rsid w:val="00D77666"/>
    <w:rsid w:val="00D803D0"/>
    <w:rsid w:val="00DA5CED"/>
    <w:rsid w:val="00DC1800"/>
    <w:rsid w:val="00DD48A8"/>
    <w:rsid w:val="00DE3D48"/>
    <w:rsid w:val="00DE40FF"/>
    <w:rsid w:val="00DE4C10"/>
    <w:rsid w:val="00DF18C6"/>
    <w:rsid w:val="00DF2D4B"/>
    <w:rsid w:val="00E14B8B"/>
    <w:rsid w:val="00E351A3"/>
    <w:rsid w:val="00E42B76"/>
    <w:rsid w:val="00E43C08"/>
    <w:rsid w:val="00E46ED8"/>
    <w:rsid w:val="00E7014A"/>
    <w:rsid w:val="00E87A05"/>
    <w:rsid w:val="00EA2CF5"/>
    <w:rsid w:val="00EA64B2"/>
    <w:rsid w:val="00EB2B76"/>
    <w:rsid w:val="00EC3C5A"/>
    <w:rsid w:val="00EE7869"/>
    <w:rsid w:val="00F06898"/>
    <w:rsid w:val="00F10D95"/>
    <w:rsid w:val="00F26433"/>
    <w:rsid w:val="00F27244"/>
    <w:rsid w:val="00F33B3C"/>
    <w:rsid w:val="00F45A67"/>
    <w:rsid w:val="00F649D3"/>
    <w:rsid w:val="00F70C1D"/>
    <w:rsid w:val="00F8417D"/>
    <w:rsid w:val="00F87E39"/>
    <w:rsid w:val="00FA7162"/>
    <w:rsid w:val="00FC2239"/>
    <w:rsid w:val="00FC2CB5"/>
    <w:rsid w:val="00FC4280"/>
    <w:rsid w:val="00FC6497"/>
    <w:rsid w:val="00FE3EEB"/>
    <w:rsid w:val="00FE661E"/>
    <w:rsid w:val="00FF3FFD"/>
    <w:rsid w:val="00FF5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3828E117-28C8-4C90-B877-A07D7D664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libri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75D3"/>
    <w:rPr>
      <w:rFonts w:ascii="Verdana" w:eastAsia="Times New Roman" w:hAnsi="Verdana"/>
      <w:szCs w:val="24"/>
    </w:rPr>
  </w:style>
  <w:style w:type="paragraph" w:styleId="Heading3">
    <w:name w:val="heading 3"/>
    <w:basedOn w:val="Normal"/>
    <w:next w:val="Normal"/>
    <w:link w:val="Heading3Char"/>
    <w:qFormat/>
    <w:rsid w:val="008575D3"/>
    <w:pPr>
      <w:keepNext/>
      <w:jc w:val="center"/>
      <w:outlineLvl w:val="2"/>
    </w:pPr>
    <w:rPr>
      <w:rFonts w:ascii="Times New Roman" w:hAnsi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FE3EEB"/>
    <w:pPr>
      <w:framePr w:w="7920" w:h="1980" w:hRule="exact" w:hSpace="180" w:wrap="auto" w:hAnchor="page" w:xAlign="center" w:yAlign="bottom"/>
      <w:ind w:left="2880"/>
    </w:pPr>
    <w:rPr>
      <w:rFonts w:ascii="Times New Roman" w:hAnsi="Times New Roman"/>
      <w:sz w:val="28"/>
    </w:rPr>
  </w:style>
  <w:style w:type="paragraph" w:styleId="EnvelopeReturn">
    <w:name w:val="envelope return"/>
    <w:basedOn w:val="Normal"/>
    <w:uiPriority w:val="99"/>
    <w:semiHidden/>
    <w:unhideWhenUsed/>
    <w:rsid w:val="00FE3EEB"/>
    <w:rPr>
      <w:rFonts w:ascii="Times New Roman" w:hAnsi="Times New Roman"/>
    </w:rPr>
  </w:style>
  <w:style w:type="paragraph" w:styleId="ListParagraph">
    <w:name w:val="List Paragraph"/>
    <w:basedOn w:val="Normal"/>
    <w:uiPriority w:val="34"/>
    <w:qFormat/>
    <w:rsid w:val="008575D3"/>
    <w:pPr>
      <w:ind w:left="720"/>
      <w:contextualSpacing/>
    </w:pPr>
    <w:rPr>
      <w:rFonts w:ascii="Times New Roman" w:eastAsia="Calibri" w:hAnsi="Times New Roman"/>
      <w:sz w:val="24"/>
    </w:rPr>
  </w:style>
  <w:style w:type="paragraph" w:customStyle="1" w:styleId="Standard1">
    <w:name w:val="Standard1"/>
    <w:basedOn w:val="Normal"/>
    <w:rsid w:val="008575D3"/>
    <w:pPr>
      <w:spacing w:before="60" w:after="60"/>
    </w:pPr>
    <w:rPr>
      <w:rFonts w:ascii="Times New Roman" w:hAnsi="Times New Roman"/>
      <w:szCs w:val="20"/>
    </w:rPr>
  </w:style>
  <w:style w:type="character" w:customStyle="1" w:styleId="Heading3Char">
    <w:name w:val="Heading 3 Char"/>
    <w:link w:val="Heading3"/>
    <w:rsid w:val="008575D3"/>
    <w:rPr>
      <w:rFonts w:ascii="Times New Roman" w:eastAsia="Times New Roman" w:hAnsi="Times New Roman" w:cs="Times New Roman"/>
      <w:b/>
    </w:rPr>
  </w:style>
  <w:style w:type="character" w:styleId="Hyperlink">
    <w:name w:val="Hyperlink"/>
    <w:rsid w:val="008575D3"/>
    <w:rPr>
      <w:color w:val="0000FF"/>
      <w:u w:val="single"/>
    </w:rPr>
  </w:style>
  <w:style w:type="paragraph" w:customStyle="1" w:styleId="Default">
    <w:name w:val="Default"/>
    <w:rsid w:val="008575D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9627B"/>
    <w:rPr>
      <w:rFonts w:ascii="Arial" w:eastAsia="Calibri" w:hAnsi="Arial"/>
      <w:color w:val="000099"/>
      <w:sz w:val="22"/>
      <w:szCs w:val="21"/>
    </w:rPr>
  </w:style>
  <w:style w:type="character" w:customStyle="1" w:styleId="PlainTextChar">
    <w:name w:val="Plain Text Char"/>
    <w:link w:val="PlainText"/>
    <w:uiPriority w:val="99"/>
    <w:semiHidden/>
    <w:rsid w:val="0089627B"/>
    <w:rPr>
      <w:rFonts w:ascii="Arial" w:eastAsia="Calibri" w:hAnsi="Arial" w:cs="Consolas"/>
      <w:color w:val="000099"/>
      <w:sz w:val="22"/>
      <w:szCs w:val="21"/>
    </w:rPr>
  </w:style>
  <w:style w:type="paragraph" w:styleId="Header">
    <w:name w:val="header"/>
    <w:basedOn w:val="Normal"/>
    <w:link w:val="HeaderChar"/>
    <w:uiPriority w:val="99"/>
    <w:unhideWhenUsed/>
    <w:rsid w:val="0076305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63058"/>
    <w:rPr>
      <w:rFonts w:ascii="Verdana" w:eastAsia="Times New Roman" w:hAnsi="Verdana"/>
      <w:szCs w:val="24"/>
    </w:rPr>
  </w:style>
  <w:style w:type="paragraph" w:styleId="Footer">
    <w:name w:val="footer"/>
    <w:basedOn w:val="Normal"/>
    <w:link w:val="FooterChar"/>
    <w:uiPriority w:val="99"/>
    <w:unhideWhenUsed/>
    <w:rsid w:val="0076305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63058"/>
    <w:rPr>
      <w:rFonts w:ascii="Verdana" w:eastAsia="Times New Roman" w:hAnsi="Verdana"/>
      <w:szCs w:val="24"/>
    </w:rPr>
  </w:style>
  <w:style w:type="character" w:styleId="PlaceholderText">
    <w:name w:val="Placeholder Text"/>
    <w:basedOn w:val="DefaultParagraphFont"/>
    <w:uiPriority w:val="99"/>
    <w:semiHidden/>
    <w:rsid w:val="0030102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49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9D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9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Real%20Estate%20Commisson\Templates\Agenda_Template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7F211DA7877468690332BDF8B5725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023CD6-8112-4B89-88CD-8889D20BE361}"/>
      </w:docPartPr>
      <w:docPartBody>
        <w:p w:rsidR="00F0723E" w:rsidRDefault="00F0723E">
          <w:pPr>
            <w:pStyle w:val="17F211DA7877468690332BDF8B5725CA"/>
          </w:pPr>
          <w:r w:rsidRPr="004A6416">
            <w:rPr>
              <w:rStyle w:val="PlaceholderText"/>
            </w:rPr>
            <w:t>Click here to enter text.</w:t>
          </w:r>
        </w:p>
      </w:docPartBody>
    </w:docPart>
    <w:docPart>
      <w:docPartPr>
        <w:name w:val="C09259197ACA42778CA93FE3602011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7E03F1-66B7-48E1-9E7B-B366172C7496}"/>
      </w:docPartPr>
      <w:docPartBody>
        <w:p w:rsidR="00F0723E" w:rsidRDefault="00F0723E">
          <w:pPr>
            <w:pStyle w:val="C09259197ACA42778CA93FE3602011D0"/>
          </w:pPr>
          <w:r w:rsidRPr="000A2C5A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23E"/>
    <w:rsid w:val="00F07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17F211DA7877468690332BDF8B5725CA">
    <w:name w:val="17F211DA7877468690332BDF8B5725CA"/>
  </w:style>
  <w:style w:type="paragraph" w:customStyle="1" w:styleId="C09259197ACA42778CA93FE3602011D0">
    <w:name w:val="C09259197ACA42778CA93FE3602011D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5C8442-8579-4A7C-9F0B-C8A89C722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Agenda_Template</Template>
  <TotalTime>2738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Public Library</Company>
  <LinksUpToDate>false</LinksUpToDate>
  <CharactersWithSpaces>1327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Strozier, Brittani (DCRA)</dc:creator>
  <cp:lastModifiedBy>Strozier, Brittani (DCRA)</cp:lastModifiedBy>
  <cp:revision>8</cp:revision>
  <cp:lastPrinted>2019-09-10T12:31:00Z</cp:lastPrinted>
  <dcterms:created xsi:type="dcterms:W3CDTF">2019-08-16T20:16:00Z</dcterms:created>
  <dcterms:modified xsi:type="dcterms:W3CDTF">2019-09-10T18:53:00Z</dcterms:modified>
</cp:coreProperties>
</file>